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765F91F" w14:textId="77777777" w:rsidR="00681839" w:rsidRDefault="003400E8" w:rsidP="001264D4">
      <w:pPr>
        <w:pStyle w:val="Titol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1568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banner_PON_14_20_circolari_FESR_definitivo (1)" style="width:503pt;height:54pt;visibility:visible">
            <v:imagedata r:id="rId6" o:title=""/>
          </v:shape>
        </w:pict>
      </w:r>
    </w:p>
    <w:p w14:paraId="4E131538" w14:textId="77777777" w:rsidR="00681839" w:rsidRDefault="003400E8" w:rsidP="008441F6">
      <w:pPr>
        <w:pStyle w:val="Titolo1"/>
        <w:rPr>
          <w:sz w:val="28"/>
          <w:szCs w:val="28"/>
        </w:rPr>
      </w:pPr>
      <w:r>
        <w:rPr>
          <w:noProof/>
        </w:rPr>
        <w:pict w14:anchorId="0019D8F1">
          <v:shape id="Immagine 21" o:spid="_x0000_s1026" type="#_x0000_t75" style="position:absolute;margin-left:81pt;margin-top:12pt;width:81pt;height:47.3pt;z-index:251658240;visibility:visible">
            <v:imagedata r:id="rId7" o:title=""/>
            <w10:wrap type="square"/>
          </v:shape>
        </w:pict>
      </w:r>
      <w:r>
        <w:rPr>
          <w:noProof/>
        </w:rPr>
        <w:pict w14:anchorId="7AA43FC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62.6pt;margin-top:7.65pt;width:396.4pt;height:64.4pt;z-index:251657216" strokecolor="#ffc000" strokeweight="1.25pt">
            <v:textbox>
              <w:txbxContent>
                <w:p w14:paraId="0A30D320" w14:textId="77777777" w:rsidR="00681839" w:rsidRPr="008028A8" w:rsidRDefault="00681839" w:rsidP="00D72323">
                  <w:pPr>
                    <w:pStyle w:val="Titolo1"/>
                    <w:tabs>
                      <w:tab w:val="left" w:pos="2127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Pr="008028A8">
                    <w:rPr>
                      <w:sz w:val="28"/>
                      <w:szCs w:val="28"/>
                    </w:rPr>
                    <w:t xml:space="preserve">Liceo Artistico Statale “P. </w:t>
                  </w:r>
                  <w:proofErr w:type="spellStart"/>
                  <w:r w:rsidRPr="008028A8">
                    <w:rPr>
                      <w:sz w:val="28"/>
                      <w:szCs w:val="28"/>
                    </w:rPr>
                    <w:t>Petrocchi</w:t>
                  </w:r>
                  <w:proofErr w:type="spellEnd"/>
                  <w:r w:rsidRPr="008028A8">
                    <w:rPr>
                      <w:sz w:val="28"/>
                      <w:szCs w:val="28"/>
                    </w:rPr>
                    <w:t>”</w:t>
                  </w:r>
                </w:p>
                <w:p w14:paraId="0E203B89" w14:textId="77777777" w:rsidR="00681839" w:rsidRDefault="00681839" w:rsidP="00D72323">
                  <w:pPr>
                    <w:tabs>
                      <w:tab w:val="left" w:pos="2127"/>
                      <w:tab w:val="left" w:pos="3119"/>
                    </w:tabs>
                    <w:rPr>
                      <w:rFonts w:ascii="Arial" w:hAnsi="Arial" w:cs="Arial"/>
                      <w:spacing w:val="36"/>
                      <w:sz w:val="20"/>
                    </w:rPr>
                  </w:pPr>
                  <w:r>
                    <w:rPr>
                      <w:rFonts w:ascii="Arial" w:hAnsi="Arial" w:cs="Arial"/>
                      <w:spacing w:val="36"/>
                      <w:sz w:val="20"/>
                    </w:rPr>
                    <w:tab/>
                    <w:t>P.zza S. Pietro, 4 - 51100 Pistoia</w:t>
                  </w:r>
                </w:p>
                <w:p w14:paraId="0598A022" w14:textId="77777777" w:rsidR="00681839" w:rsidRDefault="00681839" w:rsidP="00D72323">
                  <w:pPr>
                    <w:tabs>
                      <w:tab w:val="left" w:pos="2127"/>
                    </w:tabs>
                    <w:rPr>
                      <w:rFonts w:ascii="Arial" w:hAnsi="Arial" w:cs="Arial"/>
                      <w:spacing w:val="8"/>
                      <w:sz w:val="20"/>
                    </w:rPr>
                  </w:pPr>
                  <w:r>
                    <w:rPr>
                      <w:rFonts w:ascii="Arial" w:hAnsi="Arial" w:cs="Arial"/>
                      <w:spacing w:val="8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pacing w:val="8"/>
                      <w:sz w:val="20"/>
                    </w:rPr>
                    <w:t xml:space="preserve">Tel.: </w:t>
                  </w:r>
                  <w:r>
                    <w:rPr>
                      <w:rFonts w:ascii="Arial" w:hAnsi="Arial" w:cs="Arial"/>
                      <w:spacing w:val="8"/>
                      <w:sz w:val="18"/>
                    </w:rPr>
                    <w:t>0573 364708 - 975029</w:t>
                  </w:r>
                  <w:r>
                    <w:rPr>
                      <w:rFonts w:ascii="Arial" w:hAnsi="Arial" w:cs="Arial"/>
                      <w:spacing w:val="8"/>
                      <w:sz w:val="20"/>
                    </w:rPr>
                    <w:t xml:space="preserve"> Fax:</w:t>
                  </w:r>
                  <w:r>
                    <w:rPr>
                      <w:rFonts w:ascii="Arial" w:hAnsi="Arial" w:cs="Arial"/>
                      <w:spacing w:val="8"/>
                      <w:sz w:val="18"/>
                    </w:rPr>
                    <w:t xml:space="preserve"> 0573 307141</w:t>
                  </w:r>
                  <w:proofErr w:type="gramEnd"/>
                </w:p>
                <w:p w14:paraId="4B43F604" w14:textId="77777777" w:rsidR="00681839" w:rsidRDefault="00681839" w:rsidP="00D72323">
                  <w:pPr>
                    <w:tabs>
                      <w:tab w:val="left" w:pos="2127"/>
                      <w:tab w:val="left" w:pos="3119"/>
                    </w:tabs>
                    <w:rPr>
                      <w:rFonts w:ascii="Arial" w:hAnsi="Arial" w:cs="Arial"/>
                      <w:spacing w:val="10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18"/>
                      <w:sz w:val="18"/>
                    </w:rPr>
                    <w:tab/>
                    <w:t>Codice fiscale</w:t>
                  </w:r>
                  <w:proofErr w:type="gramStart"/>
                  <w:r>
                    <w:rPr>
                      <w:rFonts w:ascii="Arial" w:hAnsi="Arial" w:cs="Arial"/>
                      <w:spacing w:val="18"/>
                      <w:sz w:val="18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 xml:space="preserve">  80010010470</w:t>
                  </w:r>
                </w:p>
                <w:p w14:paraId="0941E41A" w14:textId="77777777" w:rsidR="00681839" w:rsidRDefault="00681839" w:rsidP="00D72323">
                  <w:pPr>
                    <w:tabs>
                      <w:tab w:val="left" w:pos="2127"/>
                      <w:tab w:val="left" w:pos="3119"/>
                    </w:tabs>
                    <w:rPr>
                      <w:rFonts w:ascii="Arial" w:hAnsi="Arial" w:cs="Arial"/>
                      <w:spacing w:val="20"/>
                      <w:sz w:val="16"/>
                    </w:rPr>
                  </w:pPr>
                  <w:r>
                    <w:rPr>
                      <w:rFonts w:ascii="Arial" w:hAnsi="Arial" w:cs="Arial"/>
                      <w:spacing w:val="20"/>
                      <w:sz w:val="16"/>
                    </w:rPr>
                    <w:tab/>
                    <w:t xml:space="preserve">e-mail: </w:t>
                  </w:r>
                  <w:hyperlink r:id="rId8" w:history="1">
                    <w:r>
                      <w:rPr>
                        <w:rStyle w:val="Collegamentoipertestuale"/>
                        <w:rFonts w:ascii="Arial" w:hAnsi="Arial" w:cs="Arial"/>
                        <w:color w:val="auto"/>
                        <w:spacing w:val="20"/>
                        <w:sz w:val="16"/>
                        <w:u w:val="none"/>
                      </w:rPr>
                      <w:t>ptsd010005@istruzione.it</w:t>
                    </w:r>
                  </w:hyperlink>
                </w:p>
                <w:p w14:paraId="3FD87B75" w14:textId="77777777" w:rsidR="00681839" w:rsidRDefault="00681839" w:rsidP="00D72323">
                  <w:pPr>
                    <w:tabs>
                      <w:tab w:val="left" w:pos="2127"/>
                      <w:tab w:val="left" w:pos="3119"/>
                    </w:tabs>
                    <w:rPr>
                      <w:rFonts w:ascii="Arial" w:hAnsi="Arial" w:cs="Arial"/>
                      <w:spacing w:val="20"/>
                      <w:sz w:val="16"/>
                    </w:rPr>
                  </w:pPr>
                  <w:r>
                    <w:rPr>
                      <w:rFonts w:ascii="Arial" w:hAnsi="Arial" w:cs="Arial"/>
                      <w:spacing w:val="20"/>
                      <w:sz w:val="16"/>
                    </w:rPr>
                    <w:tab/>
                    <w:t>info@liceoartisticopistoia.gov.it</w:t>
                  </w:r>
                </w:p>
                <w:p w14:paraId="6F051250" w14:textId="77777777" w:rsidR="00681839" w:rsidRDefault="00681839" w:rsidP="00D72323">
                  <w:pPr>
                    <w:tabs>
                      <w:tab w:val="left" w:pos="2127"/>
                      <w:tab w:val="left" w:pos="3119"/>
                    </w:tabs>
                  </w:pPr>
                  <w:r>
                    <w:rPr>
                      <w:rFonts w:ascii="Arial" w:hAnsi="Arial" w:cs="Arial"/>
                      <w:spacing w:val="20"/>
                      <w:sz w:val="16"/>
                    </w:rPr>
                    <w:tab/>
                    <w:t xml:space="preserve">(certificata)  </w:t>
                  </w:r>
                  <w:hyperlink r:id="rId9" w:history="1">
                    <w:r>
                      <w:rPr>
                        <w:rStyle w:val="Collegamentoipertestuale"/>
                        <w:rFonts w:ascii="Arial" w:hAnsi="Arial" w:cs="Arial"/>
                        <w:spacing w:val="20"/>
                        <w:sz w:val="12"/>
                      </w:rPr>
                      <w:t>PTSD010005@PEC.ISTRUZIONE.IT</w:t>
                    </w:r>
                  </w:hyperlink>
                </w:p>
                <w:p w14:paraId="309C8CF6" w14:textId="77777777" w:rsidR="00681839" w:rsidRDefault="00681839"/>
              </w:txbxContent>
            </v:textbox>
          </v:shape>
        </w:pict>
      </w:r>
    </w:p>
    <w:p w14:paraId="4D21E1F4" w14:textId="77777777" w:rsidR="00681839" w:rsidRDefault="00681839" w:rsidP="00D72323">
      <w:pPr>
        <w:pStyle w:val="Titolo1"/>
        <w:tabs>
          <w:tab w:val="left" w:pos="2694"/>
        </w:tabs>
      </w:pPr>
      <w:r>
        <w:rPr>
          <w:sz w:val="28"/>
          <w:szCs w:val="28"/>
        </w:rPr>
        <w:tab/>
      </w:r>
    </w:p>
    <w:p w14:paraId="27E63AF6" w14:textId="77777777" w:rsidR="00681839" w:rsidRDefault="00681839" w:rsidP="00AD6EB8">
      <w:pPr>
        <w:spacing w:line="360" w:lineRule="auto"/>
        <w:rPr>
          <w:rFonts w:ascii="Arial" w:hAnsi="Arial" w:cs="Arial"/>
        </w:rPr>
      </w:pPr>
    </w:p>
    <w:p w14:paraId="4670C9BB" w14:textId="77777777" w:rsidR="00681839" w:rsidRDefault="00681839" w:rsidP="00AD6EB8">
      <w:pPr>
        <w:spacing w:line="360" w:lineRule="auto"/>
        <w:rPr>
          <w:rFonts w:ascii="Arial" w:hAnsi="Arial" w:cs="Arial"/>
        </w:rPr>
      </w:pPr>
    </w:p>
    <w:p w14:paraId="6FF7E705" w14:textId="77777777" w:rsidR="00681839" w:rsidRPr="000B5335" w:rsidRDefault="00681839" w:rsidP="000B5335">
      <w:pPr>
        <w:rPr>
          <w:rFonts w:ascii="Arial" w:hAnsi="Arial" w:cs="Arial"/>
        </w:rPr>
      </w:pPr>
    </w:p>
    <w:p w14:paraId="14668DBA" w14:textId="77777777" w:rsidR="00681839" w:rsidRDefault="00681839" w:rsidP="000B5335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  <w:sz w:val="28"/>
          <w:szCs w:val="28"/>
        </w:rPr>
        <w:t>ANNO SCOLASTICO</w:t>
      </w:r>
      <w:proofErr w:type="gramStart"/>
      <w:r>
        <w:rPr>
          <w:rFonts w:ascii="Comic Sans MS" w:hAnsi="Comic Sans MS" w:cs="Arial"/>
          <w:b/>
          <w:sz w:val="28"/>
          <w:szCs w:val="28"/>
        </w:rPr>
        <w:t xml:space="preserve">  </w:t>
      </w:r>
      <w:proofErr w:type="gramEnd"/>
      <w:r w:rsidRPr="001E38F9">
        <w:rPr>
          <w:rFonts w:ascii="Comic Sans MS" w:hAnsi="Comic Sans MS" w:cs="Arial"/>
          <w:b/>
          <w:sz w:val="32"/>
          <w:szCs w:val="32"/>
        </w:rPr>
        <w:t>201</w:t>
      </w:r>
      <w:r>
        <w:rPr>
          <w:rFonts w:ascii="Comic Sans MS" w:hAnsi="Comic Sans MS" w:cs="Arial"/>
          <w:b/>
          <w:sz w:val="32"/>
          <w:szCs w:val="32"/>
        </w:rPr>
        <w:t>5</w:t>
      </w:r>
      <w:r w:rsidRPr="001E38F9">
        <w:rPr>
          <w:rFonts w:ascii="Comic Sans MS" w:hAnsi="Comic Sans MS" w:cs="Arial"/>
          <w:b/>
          <w:sz w:val="32"/>
          <w:szCs w:val="32"/>
        </w:rPr>
        <w:t>/</w:t>
      </w:r>
      <w:r>
        <w:rPr>
          <w:rFonts w:ascii="Comic Sans MS" w:hAnsi="Comic Sans MS" w:cs="Arial"/>
          <w:b/>
          <w:sz w:val="32"/>
          <w:szCs w:val="32"/>
        </w:rPr>
        <w:t>2016</w:t>
      </w:r>
    </w:p>
    <w:p w14:paraId="3D57C30E" w14:textId="77777777" w:rsidR="00681839" w:rsidRDefault="00681839" w:rsidP="000B5335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----------------------------------------------------------------------------------------------</w:t>
      </w:r>
    </w:p>
    <w:p w14:paraId="6AE2C98C" w14:textId="77777777" w:rsidR="00681839" w:rsidRDefault="00681839" w:rsidP="000B5335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PROGRAMMA SVOLTO</w:t>
      </w:r>
    </w:p>
    <w:p w14:paraId="195AFB6B" w14:textId="77777777" w:rsidR="00681839" w:rsidRDefault="00681839" w:rsidP="000B5335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-----------------------------------------------------------------------------------------------</w:t>
      </w:r>
    </w:p>
    <w:p w14:paraId="526BFF94" w14:textId="77777777" w:rsidR="00681839" w:rsidRPr="00DC51C4" w:rsidRDefault="00681839" w:rsidP="000B533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</w:rPr>
        <w:tab/>
        <w:t>CLASSE E SEZIONE</w:t>
      </w:r>
      <w:r>
        <w:rPr>
          <w:rFonts w:ascii="Comic Sans MS" w:hAnsi="Comic Sans MS" w:cs="Arial"/>
        </w:rPr>
        <w:tab/>
      </w:r>
      <w:r w:rsidRPr="00DC51C4"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</w:t>
      </w:r>
    </w:p>
    <w:p w14:paraId="1438A417" w14:textId="77777777" w:rsidR="00681839" w:rsidRDefault="00681839" w:rsidP="000B5335">
      <w:pPr>
        <w:rPr>
          <w:rFonts w:ascii="Comic Sans MS" w:hAnsi="Comic Sans MS" w:cs="Arial"/>
        </w:rPr>
      </w:pPr>
    </w:p>
    <w:p w14:paraId="5BFBB93B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</w:rPr>
        <w:tab/>
        <w:t>MATERIA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DC51C4"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</w:t>
      </w:r>
    </w:p>
    <w:p w14:paraId="62FDF315" w14:textId="77777777" w:rsidR="00681839" w:rsidRPr="00DC51C4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436366FD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</w:rPr>
        <w:tab/>
        <w:t>DOCENTE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DC51C4"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</w:t>
      </w:r>
    </w:p>
    <w:p w14:paraId="5772C323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68B4FDA3" w14:textId="77777777" w:rsidR="00681839" w:rsidRDefault="00681839" w:rsidP="00B26513">
      <w:pPr>
        <w:jc w:val="both"/>
        <w:rPr>
          <w:rFonts w:ascii="Comic Sans MS" w:hAnsi="Comic Sans MS" w:cs="Arial"/>
          <w:sz w:val="22"/>
          <w:szCs w:val="22"/>
        </w:rPr>
      </w:pPr>
      <w:r w:rsidRPr="00DC51C4">
        <w:rPr>
          <w:rFonts w:ascii="Comic Sans MS" w:hAnsi="Comic Sans MS" w:cs="Arial"/>
          <w:sz w:val="22"/>
          <w:szCs w:val="22"/>
        </w:rPr>
        <w:t>LIBRO DI TESTO ADOTTATO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……………………………………………………………………………………………</w:t>
      </w:r>
      <w:proofErr w:type="gramStart"/>
      <w:r>
        <w:rPr>
          <w:rFonts w:ascii="Comic Sans MS" w:hAnsi="Comic Sans MS" w:cs="Arial"/>
          <w:sz w:val="22"/>
          <w:szCs w:val="22"/>
        </w:rPr>
        <w:t>..</w:t>
      </w:r>
      <w:proofErr w:type="gramEnd"/>
    </w:p>
    <w:p w14:paraId="027353F3" w14:textId="77777777" w:rsidR="00681839" w:rsidRDefault="00681839" w:rsidP="00B26513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……………………………………………………………………………………………</w:t>
      </w:r>
      <w:proofErr w:type="gramStart"/>
      <w:r>
        <w:rPr>
          <w:rFonts w:ascii="Comic Sans MS" w:hAnsi="Comic Sans MS" w:cs="Arial"/>
          <w:sz w:val="22"/>
          <w:szCs w:val="22"/>
        </w:rPr>
        <w:t>..</w:t>
      </w:r>
      <w:proofErr w:type="gramEnd"/>
    </w:p>
    <w:p w14:paraId="1D683CD0" w14:textId="77777777" w:rsidR="00681839" w:rsidRDefault="00681839" w:rsidP="00B26513">
      <w:pPr>
        <w:jc w:val="both"/>
        <w:rPr>
          <w:rFonts w:ascii="Comic Sans MS" w:hAnsi="Comic Sans MS" w:cs="Arial"/>
          <w:sz w:val="22"/>
          <w:szCs w:val="22"/>
        </w:rPr>
      </w:pPr>
    </w:p>
    <w:p w14:paraId="42F1BF7F" w14:textId="77777777" w:rsidR="00681839" w:rsidRDefault="00681839" w:rsidP="00B26513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CONTENUTI:</w:t>
      </w:r>
    </w:p>
    <w:p w14:paraId="4F4C4400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3BD99E2D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2695E696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5FBBD1D8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436E4501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785A02AA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302522A7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1BAF33EA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2B676A48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39651091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75395E4B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34E3585C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10C197AB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6DE43138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</w:rPr>
        <w:t xml:space="preserve">Pistoia, lì </w:t>
      </w:r>
      <w:r>
        <w:rPr>
          <w:rFonts w:ascii="Comic Sans MS" w:hAnsi="Comic Sans MS" w:cs="Arial"/>
          <w:sz w:val="22"/>
          <w:szCs w:val="22"/>
        </w:rPr>
        <w:t>………………………………………</w:t>
      </w:r>
      <w:proofErr w:type="gramStart"/>
      <w:r>
        <w:rPr>
          <w:rFonts w:ascii="Comic Sans MS" w:hAnsi="Comic Sans MS" w:cs="Arial"/>
          <w:sz w:val="22"/>
          <w:szCs w:val="22"/>
        </w:rPr>
        <w:t>..</w:t>
      </w:r>
      <w:proofErr w:type="gramEnd"/>
    </w:p>
    <w:p w14:paraId="664110BA" w14:textId="77777777" w:rsidR="00681839" w:rsidRDefault="00681839" w:rsidP="000B5335">
      <w:pPr>
        <w:rPr>
          <w:rFonts w:ascii="Comic Sans MS" w:hAnsi="Comic Sans MS" w:cs="Arial"/>
          <w:sz w:val="22"/>
          <w:szCs w:val="22"/>
        </w:rPr>
      </w:pPr>
    </w:p>
    <w:p w14:paraId="692B9240" w14:textId="77777777" w:rsidR="00681839" w:rsidRDefault="00681839" w:rsidP="003400E8">
      <w:pPr>
        <w:ind w:left="7080" w:firstLine="708"/>
        <w:rPr>
          <w:rFonts w:ascii="Comic Sans MS" w:hAnsi="Comic Sans MS" w:cs="Arial"/>
          <w:sz w:val="22"/>
          <w:szCs w:val="22"/>
        </w:rPr>
      </w:pPr>
      <w:bookmarkStart w:id="0" w:name="_GoBack"/>
      <w:bookmarkEnd w:id="0"/>
      <w:r>
        <w:rPr>
          <w:rFonts w:ascii="Comic Sans MS" w:hAnsi="Comic Sans MS" w:cs="Arial"/>
          <w:sz w:val="22"/>
          <w:szCs w:val="22"/>
        </w:rPr>
        <w:t xml:space="preserve">IL DOCENTE </w:t>
      </w:r>
    </w:p>
    <w:p w14:paraId="4796838E" w14:textId="77777777" w:rsidR="00681839" w:rsidRDefault="00681839" w:rsidP="00B26513">
      <w:pPr>
        <w:ind w:left="3540" w:firstLine="708"/>
        <w:jc w:val="right"/>
        <w:rPr>
          <w:rFonts w:ascii="Comic Sans MS" w:hAnsi="Comic Sans MS" w:cs="Arial"/>
          <w:sz w:val="22"/>
          <w:szCs w:val="22"/>
        </w:rPr>
      </w:pPr>
    </w:p>
    <w:p w14:paraId="7441C469" w14:textId="77777777" w:rsidR="00681839" w:rsidRDefault="00681839" w:rsidP="00B26513">
      <w:pPr>
        <w:ind w:left="3540" w:firstLine="708"/>
        <w:jc w:val="right"/>
        <w:rPr>
          <w:rFonts w:ascii="Comic Sans MS" w:hAnsi="Comic Sans MS" w:cs="Arial"/>
          <w:sz w:val="22"/>
          <w:szCs w:val="22"/>
        </w:rPr>
      </w:pPr>
    </w:p>
    <w:p w14:paraId="1A18EA94" w14:textId="77777777" w:rsidR="00681839" w:rsidRDefault="00681839" w:rsidP="00B26513">
      <w:pPr>
        <w:jc w:val="right"/>
        <w:rPr>
          <w:rFonts w:ascii="Comic Sans MS" w:hAnsi="Comic Sans MS" w:cs="Arial"/>
          <w:sz w:val="22"/>
          <w:szCs w:val="22"/>
        </w:rPr>
      </w:pPr>
    </w:p>
    <w:p w14:paraId="48EC021D" w14:textId="77777777" w:rsidR="00681839" w:rsidRDefault="00681839" w:rsidP="00B26513">
      <w:pPr>
        <w:ind w:left="4248"/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 RAPPRESENTANTI DEGLI STUDENTI</w:t>
      </w:r>
    </w:p>
    <w:p w14:paraId="2119DDEA" w14:textId="77777777" w:rsidR="00681839" w:rsidRDefault="00681839" w:rsidP="000B5335">
      <w:pPr>
        <w:ind w:left="4248"/>
        <w:rPr>
          <w:rFonts w:ascii="Comic Sans MS" w:hAnsi="Comic Sans MS" w:cs="Arial"/>
          <w:sz w:val="22"/>
          <w:szCs w:val="22"/>
        </w:rPr>
      </w:pPr>
    </w:p>
    <w:p w14:paraId="78632981" w14:textId="77777777" w:rsidR="00681839" w:rsidRDefault="00681839" w:rsidP="000B5335">
      <w:pPr>
        <w:ind w:left="4248"/>
        <w:rPr>
          <w:b/>
          <w:bCs/>
          <w:sz w:val="20"/>
          <w:szCs w:val="20"/>
        </w:rPr>
      </w:pPr>
    </w:p>
    <w:p w14:paraId="0F3C2F5B" w14:textId="77777777" w:rsidR="00681839" w:rsidRDefault="00681839" w:rsidP="00382E94">
      <w:pPr>
        <w:rPr>
          <w:b/>
          <w:bCs/>
          <w:sz w:val="20"/>
          <w:szCs w:val="20"/>
        </w:rPr>
      </w:pPr>
    </w:p>
    <w:p w14:paraId="12F16258" w14:textId="77777777" w:rsidR="00681839" w:rsidRDefault="00681839" w:rsidP="00382E94">
      <w:pPr>
        <w:rPr>
          <w:rFonts w:ascii="Comic Sans MS" w:hAnsi="Comic Sans MS" w:cs="Arial"/>
          <w:sz w:val="22"/>
          <w:szCs w:val="22"/>
        </w:rPr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Firma autografa sostituita a mezzo stampa, ai sensi dell'art.3, comma2, del </w:t>
      </w:r>
      <w:proofErr w:type="spellStart"/>
      <w:proofErr w:type="gramStart"/>
      <w:r>
        <w:rPr>
          <w:sz w:val="20"/>
          <w:szCs w:val="20"/>
        </w:rPr>
        <w:t>D.Lgs</w:t>
      </w:r>
      <w:proofErr w:type="spellEnd"/>
      <w:proofErr w:type="gramEnd"/>
      <w:r>
        <w:rPr>
          <w:sz w:val="20"/>
          <w:szCs w:val="20"/>
        </w:rPr>
        <w:t xml:space="preserve"> n.39/93</w:t>
      </w:r>
    </w:p>
    <w:sectPr w:rsidR="00681839" w:rsidSect="000B5335">
      <w:pgSz w:w="11906" w:h="16838"/>
      <w:pgMar w:top="284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DF6C0A"/>
    <w:multiLevelType w:val="hybridMultilevel"/>
    <w:tmpl w:val="2110C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C5BAF"/>
    <w:multiLevelType w:val="hybridMultilevel"/>
    <w:tmpl w:val="02E0A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0D7D11"/>
    <w:multiLevelType w:val="hybridMultilevel"/>
    <w:tmpl w:val="9EF251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50557"/>
    <w:multiLevelType w:val="hybridMultilevel"/>
    <w:tmpl w:val="137A94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E66F5B"/>
    <w:multiLevelType w:val="hybridMultilevel"/>
    <w:tmpl w:val="71320142"/>
    <w:lvl w:ilvl="0" w:tplc="0410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043"/>
    <w:rsid w:val="000170ED"/>
    <w:rsid w:val="0001776E"/>
    <w:rsid w:val="00086D18"/>
    <w:rsid w:val="000B5335"/>
    <w:rsid w:val="000B6743"/>
    <w:rsid w:val="000D0668"/>
    <w:rsid w:val="000E2E97"/>
    <w:rsid w:val="00100741"/>
    <w:rsid w:val="00117A6D"/>
    <w:rsid w:val="0012100C"/>
    <w:rsid w:val="001264D4"/>
    <w:rsid w:val="00146171"/>
    <w:rsid w:val="00166F86"/>
    <w:rsid w:val="001C0169"/>
    <w:rsid w:val="001E38F9"/>
    <w:rsid w:val="00236D92"/>
    <w:rsid w:val="0026757A"/>
    <w:rsid w:val="0027667D"/>
    <w:rsid w:val="0028756D"/>
    <w:rsid w:val="002B258C"/>
    <w:rsid w:val="003151B0"/>
    <w:rsid w:val="003400E8"/>
    <w:rsid w:val="0034397B"/>
    <w:rsid w:val="00344D51"/>
    <w:rsid w:val="003649F9"/>
    <w:rsid w:val="00382E94"/>
    <w:rsid w:val="00393E1D"/>
    <w:rsid w:val="004032DC"/>
    <w:rsid w:val="004075BC"/>
    <w:rsid w:val="0041325F"/>
    <w:rsid w:val="00425DFC"/>
    <w:rsid w:val="004E0156"/>
    <w:rsid w:val="004E4B24"/>
    <w:rsid w:val="00507D03"/>
    <w:rsid w:val="005132C9"/>
    <w:rsid w:val="005367B4"/>
    <w:rsid w:val="00561B9E"/>
    <w:rsid w:val="00566C39"/>
    <w:rsid w:val="00586071"/>
    <w:rsid w:val="00594706"/>
    <w:rsid w:val="005D1043"/>
    <w:rsid w:val="005E3E97"/>
    <w:rsid w:val="005F574C"/>
    <w:rsid w:val="006019A0"/>
    <w:rsid w:val="00614867"/>
    <w:rsid w:val="00617CFA"/>
    <w:rsid w:val="00667F38"/>
    <w:rsid w:val="006710AF"/>
    <w:rsid w:val="00673393"/>
    <w:rsid w:val="00681839"/>
    <w:rsid w:val="006F4AA5"/>
    <w:rsid w:val="00717756"/>
    <w:rsid w:val="00755462"/>
    <w:rsid w:val="00757332"/>
    <w:rsid w:val="00767812"/>
    <w:rsid w:val="00791AA1"/>
    <w:rsid w:val="007A101D"/>
    <w:rsid w:val="007D1275"/>
    <w:rsid w:val="008028A8"/>
    <w:rsid w:val="008406A2"/>
    <w:rsid w:val="00842CB4"/>
    <w:rsid w:val="008441F6"/>
    <w:rsid w:val="008703C6"/>
    <w:rsid w:val="008909F5"/>
    <w:rsid w:val="008C387F"/>
    <w:rsid w:val="009962CE"/>
    <w:rsid w:val="009A13FB"/>
    <w:rsid w:val="00A01A4D"/>
    <w:rsid w:val="00A2327A"/>
    <w:rsid w:val="00A604CE"/>
    <w:rsid w:val="00AB7B5B"/>
    <w:rsid w:val="00AD4CBB"/>
    <w:rsid w:val="00AD6EB8"/>
    <w:rsid w:val="00B11F39"/>
    <w:rsid w:val="00B26513"/>
    <w:rsid w:val="00B44055"/>
    <w:rsid w:val="00B826AB"/>
    <w:rsid w:val="00B96DEE"/>
    <w:rsid w:val="00C71434"/>
    <w:rsid w:val="00C92070"/>
    <w:rsid w:val="00CA30DE"/>
    <w:rsid w:val="00CA3137"/>
    <w:rsid w:val="00CC14A4"/>
    <w:rsid w:val="00D37683"/>
    <w:rsid w:val="00D70573"/>
    <w:rsid w:val="00D72323"/>
    <w:rsid w:val="00DA3BE4"/>
    <w:rsid w:val="00DB0CE5"/>
    <w:rsid w:val="00DB5B81"/>
    <w:rsid w:val="00DC51C4"/>
    <w:rsid w:val="00DC79D8"/>
    <w:rsid w:val="00E24F08"/>
    <w:rsid w:val="00E353F3"/>
    <w:rsid w:val="00E709B3"/>
    <w:rsid w:val="00E73217"/>
    <w:rsid w:val="00E83859"/>
    <w:rsid w:val="00ED6AEA"/>
    <w:rsid w:val="00EE18CB"/>
    <w:rsid w:val="00EE2D49"/>
    <w:rsid w:val="00EE520E"/>
    <w:rsid w:val="00F2657C"/>
    <w:rsid w:val="00F53584"/>
    <w:rsid w:val="00F70E88"/>
    <w:rsid w:val="00F93AC5"/>
    <w:rsid w:val="00F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0176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7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B6743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B6743"/>
    <w:pPr>
      <w:keepNext/>
      <w:outlineLvl w:val="1"/>
    </w:pPr>
    <w:rPr>
      <w:rFonts w:ascii="Arial" w:hAnsi="Arial" w:cs="Arial"/>
      <w:b/>
      <w:bCs/>
      <w:sz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0B6743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0B6743"/>
    <w:pPr>
      <w:spacing w:line="360" w:lineRule="auto"/>
      <w:jc w:val="both"/>
    </w:pPr>
    <w:rPr>
      <w:rFonts w:ascii="Arial" w:hAnsi="Arial" w:cs="Arial"/>
      <w:i/>
      <w:iCs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B67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</w:rPr>
  </w:style>
  <w:style w:type="character" w:styleId="Collegamentoipertestuale">
    <w:name w:val="Hyperlink"/>
    <w:basedOn w:val="Caratterepredefinitoparagrafo"/>
    <w:uiPriority w:val="99"/>
    <w:rsid w:val="000B6743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rsid w:val="000B6743"/>
    <w:rPr>
      <w:rFonts w:cs="Times New Roman"/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B6743"/>
    <w:pPr>
      <w:spacing w:line="360" w:lineRule="auto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12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hyperlink" Target="mailto:segreteria@liceoartisticopistoia.it" TargetMode="External"/><Relationship Id="rId9" Type="http://schemas.openxmlformats.org/officeDocument/2006/relationships/hyperlink" Target="mailto:PTSD010005@PEC.ISTRUZIONE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ta%20intestata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\carta intestatalogo.dotx</Template>
  <TotalTime>5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ADESIONE AL PROGETTO</dc:title>
  <dc:subject/>
  <dc:creator>Alessandra Mori</dc:creator>
  <cp:keywords/>
  <dc:description/>
  <cp:lastModifiedBy>ISA</cp:lastModifiedBy>
  <cp:revision>10</cp:revision>
  <cp:lastPrinted>2016-05-19T07:13:00Z</cp:lastPrinted>
  <dcterms:created xsi:type="dcterms:W3CDTF">2016-05-31T09:29:00Z</dcterms:created>
  <dcterms:modified xsi:type="dcterms:W3CDTF">2016-05-31T14:23:00Z</dcterms:modified>
</cp:coreProperties>
</file>