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73" w:rsidRDefault="002D0573" w:rsidP="008972B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II</w:t>
      </w:r>
      <w:r w:rsidRPr="003B0A5D">
        <w:rPr>
          <w:rFonts w:ascii="Arial" w:hAnsi="Arial" w:cs="Arial"/>
          <w:b/>
        </w:rPr>
        <w:t xml:space="preserve"> </w:t>
      </w:r>
    </w:p>
    <w:p w:rsidR="002D0573" w:rsidRPr="00B358A1" w:rsidRDefault="002D0573" w:rsidP="008972B3">
      <w:pPr>
        <w:spacing w:line="240" w:lineRule="auto"/>
        <w:rPr>
          <w:rFonts w:ascii="Arial" w:hAnsi="Arial" w:cs="Arial"/>
          <w:b/>
        </w:rPr>
      </w:pPr>
      <w:r w:rsidRPr="00B358A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rogramma  Matematica </w:t>
      </w:r>
    </w:p>
    <w:p w:rsidR="002D0573" w:rsidRDefault="002D0573" w:rsidP="00587E9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consigliato</w:t>
      </w:r>
      <w:r w:rsidRPr="00B358A1">
        <w:rPr>
          <w:rFonts w:ascii="Arial" w:hAnsi="Arial" w:cs="Arial"/>
          <w:b/>
        </w:rPr>
        <w:t xml:space="preserve"> :</w:t>
      </w:r>
    </w:p>
    <w:p w:rsidR="002D0573" w:rsidRPr="00B358A1" w:rsidRDefault="002D0573" w:rsidP="00587E94">
      <w:pPr>
        <w:spacing w:line="240" w:lineRule="auto"/>
        <w:rPr>
          <w:rFonts w:ascii="Arial" w:hAnsi="Arial" w:cs="Arial"/>
          <w:b/>
        </w:rPr>
      </w:pPr>
      <w:r w:rsidRPr="00B358A1">
        <w:rPr>
          <w:rFonts w:ascii="Arial" w:hAnsi="Arial" w:cs="Arial"/>
          <w:b/>
        </w:rPr>
        <w:t xml:space="preserve"> “Matemat</w:t>
      </w:r>
      <w:r>
        <w:rPr>
          <w:rFonts w:ascii="Arial" w:hAnsi="Arial" w:cs="Arial"/>
          <w:b/>
        </w:rPr>
        <w:t>ica multimediale.azzurro – vol.2</w:t>
      </w:r>
      <w:r w:rsidRPr="00B358A1">
        <w:rPr>
          <w:rFonts w:ascii="Arial" w:hAnsi="Arial" w:cs="Arial"/>
          <w:b/>
        </w:rPr>
        <w:t xml:space="preserve"> “ – Bergamini, Barozzi - Zanichelli</w:t>
      </w:r>
    </w:p>
    <w:p w:rsidR="002D0573" w:rsidRPr="00512D35" w:rsidRDefault="002D0573" w:rsidP="00C44C32">
      <w:pPr>
        <w:spacing w:line="360" w:lineRule="auto"/>
        <w:rPr>
          <w:b/>
          <w:u w:val="single"/>
        </w:rPr>
      </w:pPr>
      <w:r>
        <w:rPr>
          <w:b/>
        </w:rPr>
        <w:t xml:space="preserve"> </w:t>
      </w:r>
      <w:r w:rsidRPr="00512D35">
        <w:rPr>
          <w:b/>
          <w:u w:val="single"/>
        </w:rPr>
        <w:t>Radicali</w:t>
      </w:r>
    </w:p>
    <w:p w:rsidR="002D0573" w:rsidRPr="00E94400" w:rsidRDefault="002D0573" w:rsidP="00C44C32">
      <w:pPr>
        <w:numPr>
          <w:ilvl w:val="0"/>
          <w:numId w:val="3"/>
        </w:numPr>
        <w:spacing w:after="0" w:line="360" w:lineRule="auto"/>
      </w:pPr>
      <w:r w:rsidRPr="00E94400">
        <w:t>Introduzione ai radicali</w:t>
      </w:r>
    </w:p>
    <w:p w:rsidR="002D0573" w:rsidRPr="00215A23" w:rsidRDefault="002D0573" w:rsidP="00C44C32">
      <w:pPr>
        <w:numPr>
          <w:ilvl w:val="0"/>
          <w:numId w:val="3"/>
        </w:numPr>
        <w:spacing w:after="0" w:line="360" w:lineRule="auto"/>
        <w:rPr>
          <w:b/>
          <w:i/>
          <w:u w:val="single"/>
        </w:rPr>
      </w:pPr>
      <w:r>
        <w:t>Prodotto e quoziente di radicali con lo stesso indice</w:t>
      </w:r>
    </w:p>
    <w:p w:rsidR="002D0573" w:rsidRPr="00215A23" w:rsidRDefault="002D0573" w:rsidP="00C44C32">
      <w:pPr>
        <w:numPr>
          <w:ilvl w:val="0"/>
          <w:numId w:val="3"/>
        </w:numPr>
        <w:spacing w:after="0" w:line="360" w:lineRule="auto"/>
        <w:rPr>
          <w:b/>
          <w:i/>
          <w:u w:val="single"/>
        </w:rPr>
      </w:pPr>
      <w:r>
        <w:t>Elevamento a potenza</w:t>
      </w:r>
    </w:p>
    <w:p w:rsidR="002D0573" w:rsidRPr="00215A23" w:rsidRDefault="002D0573" w:rsidP="00C44C32">
      <w:pPr>
        <w:numPr>
          <w:ilvl w:val="0"/>
          <w:numId w:val="3"/>
        </w:numPr>
        <w:spacing w:after="0" w:line="360" w:lineRule="auto"/>
        <w:rPr>
          <w:b/>
          <w:i/>
          <w:u w:val="single"/>
        </w:rPr>
      </w:pPr>
      <w:r>
        <w:t>Trasporto fuori dal segno di radice</w:t>
      </w:r>
    </w:p>
    <w:p w:rsidR="002D0573" w:rsidRPr="00215A23" w:rsidRDefault="002D0573" w:rsidP="00C44C32">
      <w:pPr>
        <w:numPr>
          <w:ilvl w:val="0"/>
          <w:numId w:val="3"/>
        </w:numPr>
        <w:spacing w:after="0" w:line="360" w:lineRule="auto"/>
        <w:rPr>
          <w:b/>
          <w:i/>
          <w:u w:val="single"/>
        </w:rPr>
      </w:pPr>
      <w:r>
        <w:t>Addizione e sottrazione di radicali</w:t>
      </w:r>
    </w:p>
    <w:p w:rsidR="002D0573" w:rsidRPr="007434CE" w:rsidRDefault="002D0573" w:rsidP="00C44C32">
      <w:pPr>
        <w:numPr>
          <w:ilvl w:val="0"/>
          <w:numId w:val="3"/>
        </w:numPr>
        <w:spacing w:after="0" w:line="360" w:lineRule="auto"/>
        <w:rPr>
          <w:b/>
          <w:i/>
          <w:u w:val="single"/>
        </w:rPr>
      </w:pPr>
      <w:r>
        <w:t>Razionalizzazioni</w:t>
      </w:r>
    </w:p>
    <w:p w:rsidR="002D0573" w:rsidRPr="00407FD2" w:rsidRDefault="002D0573" w:rsidP="00C44C32">
      <w:pPr>
        <w:spacing w:line="360" w:lineRule="auto"/>
        <w:rPr>
          <w:b/>
          <w:u w:val="single"/>
        </w:rPr>
      </w:pPr>
      <w:r>
        <w:rPr>
          <w:b/>
          <w:u w:val="single"/>
        </w:rPr>
        <w:t>Sistemi lineari</w:t>
      </w:r>
    </w:p>
    <w:p w:rsidR="002D0573" w:rsidRPr="00C12EE5" w:rsidRDefault="002D0573" w:rsidP="00C44C32">
      <w:pPr>
        <w:numPr>
          <w:ilvl w:val="0"/>
          <w:numId w:val="5"/>
        </w:numPr>
        <w:spacing w:after="0" w:line="360" w:lineRule="auto"/>
      </w:pPr>
      <w:r>
        <w:t>Introduzione ai sistemi</w:t>
      </w:r>
    </w:p>
    <w:p w:rsidR="002D0573" w:rsidRPr="00C12EE5" w:rsidRDefault="002D0573" w:rsidP="00C44C32">
      <w:pPr>
        <w:numPr>
          <w:ilvl w:val="0"/>
          <w:numId w:val="5"/>
        </w:numPr>
        <w:spacing w:after="0" w:line="360" w:lineRule="auto"/>
      </w:pPr>
      <w:r>
        <w:t>Metodo di sostituzione</w:t>
      </w:r>
    </w:p>
    <w:p w:rsidR="002D0573" w:rsidRPr="00C12EE5" w:rsidRDefault="002D0573" w:rsidP="00C44C32">
      <w:pPr>
        <w:numPr>
          <w:ilvl w:val="0"/>
          <w:numId w:val="5"/>
        </w:numPr>
        <w:spacing w:after="0" w:line="360" w:lineRule="auto"/>
      </w:pPr>
      <w:r>
        <w:t>Metodo grafico</w:t>
      </w:r>
    </w:p>
    <w:p w:rsidR="002D0573" w:rsidRPr="00407FD2" w:rsidRDefault="002D0573" w:rsidP="00C44C32">
      <w:pPr>
        <w:spacing w:line="360" w:lineRule="auto"/>
        <w:rPr>
          <w:b/>
          <w:u w:val="single"/>
        </w:rPr>
      </w:pPr>
      <w:r>
        <w:rPr>
          <w:b/>
          <w:u w:val="single"/>
        </w:rPr>
        <w:t>Rette nel piano cartesiano</w:t>
      </w:r>
    </w:p>
    <w:p w:rsidR="002D0573" w:rsidRPr="00C12EE5" w:rsidRDefault="002D0573" w:rsidP="00C44C32">
      <w:pPr>
        <w:numPr>
          <w:ilvl w:val="0"/>
          <w:numId w:val="6"/>
        </w:numPr>
        <w:spacing w:after="0" w:line="360" w:lineRule="auto"/>
      </w:pPr>
      <w:r>
        <w:t>Richiami sul piano cartesiano</w:t>
      </w:r>
    </w:p>
    <w:p w:rsidR="002D0573" w:rsidRPr="005C5912" w:rsidRDefault="002D0573" w:rsidP="00C44C32">
      <w:pPr>
        <w:numPr>
          <w:ilvl w:val="0"/>
          <w:numId w:val="6"/>
        </w:numPr>
        <w:spacing w:after="0" w:line="360" w:lineRule="auto"/>
        <w:rPr>
          <w:b/>
        </w:rPr>
      </w:pPr>
      <w:r>
        <w:t>Distanza tra due punti</w:t>
      </w:r>
    </w:p>
    <w:p w:rsidR="002D0573" w:rsidRPr="005C5912" w:rsidRDefault="002D0573" w:rsidP="00C44C32">
      <w:pPr>
        <w:numPr>
          <w:ilvl w:val="0"/>
          <w:numId w:val="6"/>
        </w:numPr>
        <w:spacing w:after="0" w:line="360" w:lineRule="auto"/>
        <w:rPr>
          <w:b/>
        </w:rPr>
      </w:pPr>
      <w:r>
        <w:t>Punto medio di un segmento</w:t>
      </w:r>
    </w:p>
    <w:p w:rsidR="002D0573" w:rsidRPr="005C5912" w:rsidRDefault="002D0573" w:rsidP="00C44C32">
      <w:pPr>
        <w:numPr>
          <w:ilvl w:val="0"/>
          <w:numId w:val="6"/>
        </w:numPr>
        <w:spacing w:after="0" w:line="360" w:lineRule="auto"/>
        <w:rPr>
          <w:b/>
        </w:rPr>
      </w:pPr>
      <w:r>
        <w:t>L’equazione della retta nel piano cartesiano</w:t>
      </w:r>
    </w:p>
    <w:p w:rsidR="002D0573" w:rsidRPr="005C5912" w:rsidRDefault="002D0573" w:rsidP="00C44C32">
      <w:pPr>
        <w:numPr>
          <w:ilvl w:val="0"/>
          <w:numId w:val="6"/>
        </w:numPr>
        <w:spacing w:after="0" w:line="360" w:lineRule="auto"/>
        <w:rPr>
          <w:b/>
        </w:rPr>
      </w:pPr>
      <w:r>
        <w:t>Rette parallele e rette perpendicolari</w:t>
      </w:r>
    </w:p>
    <w:p w:rsidR="002D0573" w:rsidRPr="005C5912" w:rsidRDefault="002D0573" w:rsidP="00C44C32">
      <w:pPr>
        <w:numPr>
          <w:ilvl w:val="0"/>
          <w:numId w:val="6"/>
        </w:numPr>
        <w:spacing w:after="0" w:line="360" w:lineRule="auto"/>
        <w:rPr>
          <w:b/>
        </w:rPr>
      </w:pPr>
      <w:r>
        <w:t>Come determinare l’equazione di una retta</w:t>
      </w:r>
    </w:p>
    <w:p w:rsidR="002D0573" w:rsidRPr="005C5912" w:rsidRDefault="002D0573" w:rsidP="00C44C32">
      <w:pPr>
        <w:numPr>
          <w:ilvl w:val="0"/>
          <w:numId w:val="6"/>
        </w:numPr>
        <w:spacing w:after="0" w:line="360" w:lineRule="auto"/>
        <w:rPr>
          <w:b/>
        </w:rPr>
      </w:pPr>
      <w:r>
        <w:t>Distanza di un punto da una retta</w:t>
      </w:r>
    </w:p>
    <w:p w:rsidR="002D0573" w:rsidRPr="00C12EE5" w:rsidRDefault="002D0573" w:rsidP="00EE4363">
      <w:pPr>
        <w:spacing w:line="240" w:lineRule="auto"/>
        <w:rPr>
          <w:b/>
        </w:rPr>
      </w:pPr>
      <w:r>
        <w:rPr>
          <w:b/>
          <w:u w:val="single"/>
        </w:rPr>
        <w:t>Frazioni algebriche</w:t>
      </w:r>
    </w:p>
    <w:p w:rsidR="002D0573" w:rsidRDefault="002D0573" w:rsidP="00EE4363">
      <w:pPr>
        <w:numPr>
          <w:ilvl w:val="0"/>
          <w:numId w:val="11"/>
        </w:numPr>
        <w:spacing w:after="0" w:line="240" w:lineRule="auto"/>
      </w:pPr>
      <w:r w:rsidRPr="00C12EE5">
        <w:t xml:space="preserve">Introduzione </w:t>
      </w:r>
      <w:r>
        <w:t>alle frazioni algebriche</w:t>
      </w:r>
    </w:p>
    <w:p w:rsidR="002D0573" w:rsidRDefault="002D0573" w:rsidP="00EE4363">
      <w:pPr>
        <w:numPr>
          <w:ilvl w:val="0"/>
          <w:numId w:val="11"/>
        </w:numPr>
        <w:spacing w:after="0" w:line="240" w:lineRule="auto"/>
      </w:pPr>
      <w:r>
        <w:t>Semplificazioni di frazioni algebriche</w:t>
      </w:r>
    </w:p>
    <w:p w:rsidR="002D0573" w:rsidRDefault="002D0573" w:rsidP="00EE4363">
      <w:pPr>
        <w:numPr>
          <w:ilvl w:val="0"/>
          <w:numId w:val="11"/>
        </w:numPr>
        <w:spacing w:after="0" w:line="240" w:lineRule="auto"/>
      </w:pPr>
      <w:r>
        <w:t>Regola di Ruffini</w:t>
      </w:r>
    </w:p>
    <w:p w:rsidR="002D0573" w:rsidRDefault="002D0573" w:rsidP="00EE4363">
      <w:pPr>
        <w:numPr>
          <w:ilvl w:val="0"/>
          <w:numId w:val="11"/>
        </w:numPr>
        <w:spacing w:after="0" w:line="240" w:lineRule="auto"/>
      </w:pPr>
      <w:r>
        <w:t>Addizioni, sottrazioni, moltiplicazioni, divisioni e potenze tra frazioni algebriche</w:t>
      </w:r>
    </w:p>
    <w:p w:rsidR="002D0573" w:rsidRDefault="002D0573" w:rsidP="00EE4363">
      <w:pPr>
        <w:spacing w:line="240" w:lineRule="auto"/>
        <w:rPr>
          <w:b/>
          <w:u w:val="single"/>
        </w:rPr>
      </w:pPr>
      <w:r>
        <w:rPr>
          <w:b/>
          <w:u w:val="single"/>
        </w:rPr>
        <w:t>Equazioni frazionarie</w:t>
      </w:r>
    </w:p>
    <w:p w:rsidR="002D0573" w:rsidRPr="00C12EE5" w:rsidRDefault="002D0573" w:rsidP="00EE4363">
      <w:pPr>
        <w:numPr>
          <w:ilvl w:val="0"/>
          <w:numId w:val="13"/>
        </w:numPr>
        <w:spacing w:after="0" w:line="240" w:lineRule="auto"/>
      </w:pPr>
      <w:r>
        <w:t>Equazioni frazionarie</w:t>
      </w:r>
    </w:p>
    <w:p w:rsidR="002D0573" w:rsidRPr="003F0411" w:rsidRDefault="002D0573" w:rsidP="00EE4363">
      <w:pPr>
        <w:spacing w:line="240" w:lineRule="auto"/>
        <w:rPr>
          <w:b/>
          <w:u w:val="single"/>
        </w:rPr>
      </w:pPr>
      <w:r w:rsidRPr="003F0411">
        <w:rPr>
          <w:b/>
          <w:u w:val="single"/>
        </w:rPr>
        <w:t>Elementi di Geometria 2</w:t>
      </w:r>
    </w:p>
    <w:p w:rsidR="002D0573" w:rsidRDefault="002D0573" w:rsidP="00EE4363">
      <w:pPr>
        <w:numPr>
          <w:ilvl w:val="0"/>
          <w:numId w:val="14"/>
        </w:numPr>
        <w:spacing w:after="0" w:line="240" w:lineRule="auto"/>
      </w:pPr>
      <w:r w:rsidRPr="00014CB0">
        <w:t>Teorema di Pitagora</w:t>
      </w:r>
    </w:p>
    <w:p w:rsidR="002D0573" w:rsidRDefault="002D0573" w:rsidP="00EE4363">
      <w:pPr>
        <w:numPr>
          <w:ilvl w:val="0"/>
          <w:numId w:val="14"/>
        </w:numPr>
        <w:spacing w:after="0" w:line="240" w:lineRule="auto"/>
      </w:pPr>
      <w:r>
        <w:t>Principali trasformazioni geometriche</w:t>
      </w:r>
    </w:p>
    <w:p w:rsidR="002D0573" w:rsidRDefault="002D0573" w:rsidP="00054685">
      <w:pPr>
        <w:spacing w:after="0" w:line="360" w:lineRule="auto"/>
      </w:pPr>
    </w:p>
    <w:p w:rsidR="002D0573" w:rsidRDefault="002D0573" w:rsidP="00054685">
      <w:pPr>
        <w:spacing w:after="0" w:line="360" w:lineRule="auto"/>
      </w:pPr>
    </w:p>
    <w:sectPr w:rsidR="002D0573" w:rsidSect="00EE4363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C5A"/>
    <w:multiLevelType w:val="hybridMultilevel"/>
    <w:tmpl w:val="0216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500"/>
    <w:multiLevelType w:val="hybridMultilevel"/>
    <w:tmpl w:val="96F49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445F"/>
    <w:multiLevelType w:val="hybridMultilevel"/>
    <w:tmpl w:val="63EA7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5D42"/>
    <w:multiLevelType w:val="hybridMultilevel"/>
    <w:tmpl w:val="14905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57EF8"/>
    <w:multiLevelType w:val="hybridMultilevel"/>
    <w:tmpl w:val="6F0A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306E"/>
    <w:multiLevelType w:val="hybridMultilevel"/>
    <w:tmpl w:val="62BC4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0658"/>
    <w:multiLevelType w:val="hybridMultilevel"/>
    <w:tmpl w:val="6368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D3053"/>
    <w:multiLevelType w:val="hybridMultilevel"/>
    <w:tmpl w:val="3DEC1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F5196"/>
    <w:multiLevelType w:val="hybridMultilevel"/>
    <w:tmpl w:val="4A70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16B00"/>
    <w:multiLevelType w:val="hybridMultilevel"/>
    <w:tmpl w:val="45C40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2206"/>
    <w:multiLevelType w:val="hybridMultilevel"/>
    <w:tmpl w:val="D1F2E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2F63"/>
    <w:multiLevelType w:val="hybridMultilevel"/>
    <w:tmpl w:val="49A2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F62C2"/>
    <w:multiLevelType w:val="hybridMultilevel"/>
    <w:tmpl w:val="F3023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6F5063"/>
    <w:multiLevelType w:val="hybridMultilevel"/>
    <w:tmpl w:val="43C8A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7F97"/>
    <w:multiLevelType w:val="hybridMultilevel"/>
    <w:tmpl w:val="30942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A4F4A"/>
    <w:multiLevelType w:val="hybridMultilevel"/>
    <w:tmpl w:val="1890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2C6053"/>
    <w:multiLevelType w:val="hybridMultilevel"/>
    <w:tmpl w:val="26EE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6021E"/>
    <w:multiLevelType w:val="hybridMultilevel"/>
    <w:tmpl w:val="CF5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D4984"/>
    <w:multiLevelType w:val="hybridMultilevel"/>
    <w:tmpl w:val="1F6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876B9"/>
    <w:multiLevelType w:val="hybridMultilevel"/>
    <w:tmpl w:val="BEB49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02B2A"/>
    <w:multiLevelType w:val="hybridMultilevel"/>
    <w:tmpl w:val="92BEE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A5D80"/>
    <w:multiLevelType w:val="hybridMultilevel"/>
    <w:tmpl w:val="5E50B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2510"/>
    <w:multiLevelType w:val="hybridMultilevel"/>
    <w:tmpl w:val="35964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01051"/>
    <w:multiLevelType w:val="hybridMultilevel"/>
    <w:tmpl w:val="39F60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C5202"/>
    <w:multiLevelType w:val="hybridMultilevel"/>
    <w:tmpl w:val="A7F01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309D7"/>
    <w:multiLevelType w:val="hybridMultilevel"/>
    <w:tmpl w:val="75E2F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A2717"/>
    <w:multiLevelType w:val="hybridMultilevel"/>
    <w:tmpl w:val="B1A4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62F2A"/>
    <w:multiLevelType w:val="hybridMultilevel"/>
    <w:tmpl w:val="2282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73CDB"/>
    <w:multiLevelType w:val="hybridMultilevel"/>
    <w:tmpl w:val="C2D62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4102"/>
    <w:multiLevelType w:val="hybridMultilevel"/>
    <w:tmpl w:val="72326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F02CD"/>
    <w:multiLevelType w:val="hybridMultilevel"/>
    <w:tmpl w:val="5D50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B5C66"/>
    <w:multiLevelType w:val="hybridMultilevel"/>
    <w:tmpl w:val="E56A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C4391"/>
    <w:multiLevelType w:val="hybridMultilevel"/>
    <w:tmpl w:val="C9BCD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53A9D"/>
    <w:multiLevelType w:val="hybridMultilevel"/>
    <w:tmpl w:val="9686F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9C0ED8"/>
    <w:multiLevelType w:val="hybridMultilevel"/>
    <w:tmpl w:val="5276C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64B43"/>
    <w:multiLevelType w:val="hybridMultilevel"/>
    <w:tmpl w:val="0C30D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E0DBE"/>
    <w:multiLevelType w:val="hybridMultilevel"/>
    <w:tmpl w:val="B426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F4550"/>
    <w:multiLevelType w:val="hybridMultilevel"/>
    <w:tmpl w:val="B44A2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53E99"/>
    <w:multiLevelType w:val="hybridMultilevel"/>
    <w:tmpl w:val="8830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03887"/>
    <w:multiLevelType w:val="hybridMultilevel"/>
    <w:tmpl w:val="98B4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55C65"/>
    <w:multiLevelType w:val="hybridMultilevel"/>
    <w:tmpl w:val="CA420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E5018B"/>
    <w:multiLevelType w:val="hybridMultilevel"/>
    <w:tmpl w:val="B568F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504E2"/>
    <w:multiLevelType w:val="hybridMultilevel"/>
    <w:tmpl w:val="9AF0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15DFD"/>
    <w:multiLevelType w:val="hybridMultilevel"/>
    <w:tmpl w:val="0AF491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79F34371"/>
    <w:multiLevelType w:val="hybridMultilevel"/>
    <w:tmpl w:val="0E88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26738"/>
    <w:multiLevelType w:val="hybridMultilevel"/>
    <w:tmpl w:val="39141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44"/>
  </w:num>
  <w:num w:numId="4">
    <w:abstractNumId w:val="26"/>
  </w:num>
  <w:num w:numId="5">
    <w:abstractNumId w:val="27"/>
  </w:num>
  <w:num w:numId="6">
    <w:abstractNumId w:val="21"/>
  </w:num>
  <w:num w:numId="7">
    <w:abstractNumId w:val="43"/>
  </w:num>
  <w:num w:numId="8">
    <w:abstractNumId w:val="23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34"/>
  </w:num>
  <w:num w:numId="14">
    <w:abstractNumId w:val="22"/>
  </w:num>
  <w:num w:numId="15">
    <w:abstractNumId w:val="4"/>
  </w:num>
  <w:num w:numId="16">
    <w:abstractNumId w:val="14"/>
  </w:num>
  <w:num w:numId="17">
    <w:abstractNumId w:val="42"/>
  </w:num>
  <w:num w:numId="18">
    <w:abstractNumId w:val="1"/>
  </w:num>
  <w:num w:numId="19">
    <w:abstractNumId w:val="11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18"/>
  </w:num>
  <w:num w:numId="29">
    <w:abstractNumId w:val="37"/>
  </w:num>
  <w:num w:numId="30">
    <w:abstractNumId w:val="29"/>
  </w:num>
  <w:num w:numId="31">
    <w:abstractNumId w:val="0"/>
  </w:num>
  <w:num w:numId="32">
    <w:abstractNumId w:val="38"/>
  </w:num>
  <w:num w:numId="33">
    <w:abstractNumId w:val="36"/>
  </w:num>
  <w:num w:numId="34">
    <w:abstractNumId w:val="35"/>
  </w:num>
  <w:num w:numId="35">
    <w:abstractNumId w:val="39"/>
  </w:num>
  <w:num w:numId="36">
    <w:abstractNumId w:val="8"/>
  </w:num>
  <w:num w:numId="37">
    <w:abstractNumId w:val="32"/>
  </w:num>
  <w:num w:numId="38">
    <w:abstractNumId w:val="17"/>
  </w:num>
  <w:num w:numId="39">
    <w:abstractNumId w:val="20"/>
  </w:num>
  <w:num w:numId="40">
    <w:abstractNumId w:val="25"/>
  </w:num>
  <w:num w:numId="41">
    <w:abstractNumId w:val="16"/>
  </w:num>
  <w:num w:numId="42">
    <w:abstractNumId w:val="41"/>
  </w:num>
  <w:num w:numId="43">
    <w:abstractNumId w:val="31"/>
  </w:num>
  <w:num w:numId="44">
    <w:abstractNumId w:val="2"/>
  </w:num>
  <w:num w:numId="45">
    <w:abstractNumId w:val="5"/>
  </w:num>
  <w:num w:numId="46">
    <w:abstractNumId w:val="2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CDD"/>
    <w:rsid w:val="00002A28"/>
    <w:rsid w:val="00014CB0"/>
    <w:rsid w:val="00054685"/>
    <w:rsid w:val="00071EA2"/>
    <w:rsid w:val="0009679A"/>
    <w:rsid w:val="000D09E8"/>
    <w:rsid w:val="000F5F45"/>
    <w:rsid w:val="0015025F"/>
    <w:rsid w:val="00151A78"/>
    <w:rsid w:val="001C7E4D"/>
    <w:rsid w:val="001D2894"/>
    <w:rsid w:val="001E5D9C"/>
    <w:rsid w:val="0020020C"/>
    <w:rsid w:val="00215A23"/>
    <w:rsid w:val="002321A6"/>
    <w:rsid w:val="002711D5"/>
    <w:rsid w:val="00290EAE"/>
    <w:rsid w:val="00291219"/>
    <w:rsid w:val="00293F23"/>
    <w:rsid w:val="002B76AB"/>
    <w:rsid w:val="002D0573"/>
    <w:rsid w:val="002F3B51"/>
    <w:rsid w:val="00371C27"/>
    <w:rsid w:val="003B0A5D"/>
    <w:rsid w:val="003C1476"/>
    <w:rsid w:val="003E01C6"/>
    <w:rsid w:val="003F0411"/>
    <w:rsid w:val="00407FD2"/>
    <w:rsid w:val="00422490"/>
    <w:rsid w:val="004B7237"/>
    <w:rsid w:val="004E62FE"/>
    <w:rsid w:val="004F3173"/>
    <w:rsid w:val="00512D35"/>
    <w:rsid w:val="0052348D"/>
    <w:rsid w:val="00585569"/>
    <w:rsid w:val="0058570B"/>
    <w:rsid w:val="00587E94"/>
    <w:rsid w:val="005C5912"/>
    <w:rsid w:val="00602375"/>
    <w:rsid w:val="00610134"/>
    <w:rsid w:val="00633034"/>
    <w:rsid w:val="00640F9D"/>
    <w:rsid w:val="006444CF"/>
    <w:rsid w:val="006513C9"/>
    <w:rsid w:val="00652F3C"/>
    <w:rsid w:val="00691E2B"/>
    <w:rsid w:val="006C0A9D"/>
    <w:rsid w:val="006D1F22"/>
    <w:rsid w:val="00701CDD"/>
    <w:rsid w:val="0071323D"/>
    <w:rsid w:val="007434CE"/>
    <w:rsid w:val="007629F9"/>
    <w:rsid w:val="0076535B"/>
    <w:rsid w:val="007F0E92"/>
    <w:rsid w:val="00874504"/>
    <w:rsid w:val="008852A9"/>
    <w:rsid w:val="008930C5"/>
    <w:rsid w:val="008972B3"/>
    <w:rsid w:val="008B5475"/>
    <w:rsid w:val="0094393E"/>
    <w:rsid w:val="00950831"/>
    <w:rsid w:val="00967236"/>
    <w:rsid w:val="009C23DF"/>
    <w:rsid w:val="009F76E9"/>
    <w:rsid w:val="00A35F40"/>
    <w:rsid w:val="00A50008"/>
    <w:rsid w:val="00A774D9"/>
    <w:rsid w:val="00AC3DA3"/>
    <w:rsid w:val="00B13A80"/>
    <w:rsid w:val="00B358A1"/>
    <w:rsid w:val="00BA26A8"/>
    <w:rsid w:val="00C12EE5"/>
    <w:rsid w:val="00C23781"/>
    <w:rsid w:val="00C422CF"/>
    <w:rsid w:val="00C42860"/>
    <w:rsid w:val="00C44C32"/>
    <w:rsid w:val="00C56113"/>
    <w:rsid w:val="00D11EAD"/>
    <w:rsid w:val="00D35152"/>
    <w:rsid w:val="00DA5925"/>
    <w:rsid w:val="00DB67C4"/>
    <w:rsid w:val="00E21E9B"/>
    <w:rsid w:val="00E53483"/>
    <w:rsid w:val="00E74966"/>
    <w:rsid w:val="00E87B05"/>
    <w:rsid w:val="00E94400"/>
    <w:rsid w:val="00EE4363"/>
    <w:rsid w:val="00EF429D"/>
    <w:rsid w:val="00F32863"/>
    <w:rsid w:val="00F67A9B"/>
    <w:rsid w:val="00F73511"/>
    <w:rsid w:val="00FB120F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 Matematica – classe I </dc:title>
  <dc:subject/>
  <dc:creator>Teresa</dc:creator>
  <cp:keywords/>
  <dc:description/>
  <cp:lastModifiedBy>Cristina</cp:lastModifiedBy>
  <cp:revision>8</cp:revision>
  <dcterms:created xsi:type="dcterms:W3CDTF">2017-02-23T17:23:00Z</dcterms:created>
  <dcterms:modified xsi:type="dcterms:W3CDTF">2017-03-04T11:53:00Z</dcterms:modified>
</cp:coreProperties>
</file>