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05" w:rsidRPr="00C121FF" w:rsidRDefault="00EB1905">
      <w:pPr>
        <w:rPr>
          <w:rFonts w:cs="Adobe Hebrew"/>
          <w:b/>
          <w:sz w:val="24"/>
          <w:szCs w:val="24"/>
        </w:rPr>
      </w:pPr>
      <w:bookmarkStart w:id="0" w:name="_GoBack"/>
      <w:bookmarkEnd w:id="0"/>
      <w:r>
        <w:rPr>
          <w:rFonts w:ascii="Bell MT" w:hAnsi="Bell MT" w:cs="Adobe Hebrew"/>
          <w:b/>
          <w:sz w:val="24"/>
          <w:szCs w:val="24"/>
        </w:rPr>
        <w:t xml:space="preserve">CLASSE III </w:t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  <w:r>
        <w:rPr>
          <w:rFonts w:ascii="Bell MT" w:hAnsi="Bell MT" w:cs="Adobe Hebrew"/>
          <w:b/>
          <w:sz w:val="24"/>
          <w:szCs w:val="24"/>
        </w:rPr>
        <w:tab/>
      </w:r>
    </w:p>
    <w:p w:rsidR="00EB1905" w:rsidRPr="005B6F32" w:rsidRDefault="00EB1905">
      <w:pPr>
        <w:rPr>
          <w:rFonts w:cs="Adobe Hebrew"/>
          <w:b/>
          <w:sz w:val="28"/>
          <w:szCs w:val="28"/>
        </w:rPr>
      </w:pPr>
      <w:r w:rsidRPr="004872C9">
        <w:rPr>
          <w:rFonts w:cs="Adobe Hebrew"/>
          <w:b/>
          <w:sz w:val="28"/>
          <w:szCs w:val="28"/>
        </w:rPr>
        <w:t xml:space="preserve">PROGRAMMA </w:t>
      </w:r>
      <w:r>
        <w:rPr>
          <w:rFonts w:cs="Adobe Hebrew"/>
          <w:b/>
          <w:sz w:val="24"/>
          <w:szCs w:val="24"/>
        </w:rPr>
        <w:t xml:space="preserve">DISCIPLINE PROGETTUALI DESIGN DEL TESSUTO E MODA 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3405"/>
        <w:gridCol w:w="4536"/>
      </w:tblGrid>
      <w:tr w:rsidR="00EB1905" w:rsidRPr="005D0974" w:rsidTr="005D0974">
        <w:tc>
          <w:tcPr>
            <w:tcW w:w="1948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405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EB1905" w:rsidRPr="005D0974" w:rsidTr="005D0974">
        <w:trPr>
          <w:trHeight w:val="1358"/>
        </w:trPr>
        <w:tc>
          <w:tcPr>
            <w:tcW w:w="1948" w:type="dxa"/>
            <w:vMerge w:val="restart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 xml:space="preserve">Produrre </w:t>
            </w: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softHyphen/>
              <w:t>messaggi visivi adeguati al settore ed alle esigenze comunicative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(Competenze di base a supporto della Progettazione e del Laboratorio)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5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Lo studio della forma nelle sue varianti stilistiche: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Resa pittorica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Resa chiaroscurale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Resa geometrica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Resa lineare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Resa Silhouette: Monocromatica 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Texturizzata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Tecnico/espressive: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 Saper stilizzare una forma utilizzando adeguatamente le tecniche e gli strumenti ed esercitando il controllo sul risultato espressivo richiesto.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</w:tr>
      <w:tr w:rsidR="00EB1905" w:rsidRPr="005D0974" w:rsidTr="005D0974">
        <w:trPr>
          <w:trHeight w:val="1565"/>
        </w:trPr>
        <w:tc>
          <w:tcPr>
            <w:tcW w:w="1948" w:type="dxa"/>
            <w:vMerge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5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Lo studio del colore in ambito fisico e simbolico:</w:t>
            </w:r>
          </w:p>
          <w:p w:rsidR="00EB1905" w:rsidRPr="005D0974" w:rsidRDefault="00EB1905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Teoria del colore; </w:t>
            </w:r>
            <w:r w:rsidRPr="005D0974">
              <w:rPr>
                <w:rFonts w:ascii="Times New Roman" w:eastAsia="MS Minngs" w:hAnsi="Times New Roman"/>
                <w:sz w:val="18"/>
                <w:szCs w:val="18"/>
                <w:lang w:eastAsia="it-IT"/>
              </w:rPr>
              <w:t xml:space="preserve"> </w:t>
            </w: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il colore luce ed il colore pigmento, il cerchio di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Itten, colori primari e secondari, i gradienti chiaroscurali; gli attributi del colore.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Conoscenza del valore di tonalità-saturazione-chiarezza cromatica.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Il significato dei colori: colore e simbolo; il nome dei colori.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realizzare campiture a tinte piatte utilizzando tempere ad acqua e/o colori acrilici.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Saper riconoscere le componenti di una tinta e saperla riprodurre. 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utilizzare consapevolmente il colore nel settore moda: negli abbinamenti e nella esecuzione di una palette.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denominare tonalità complesse nella progettazione moda.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</w:tr>
      <w:tr w:rsidR="00EB1905" w:rsidRPr="005D0974" w:rsidTr="005D0974">
        <w:trPr>
          <w:trHeight w:val="917"/>
        </w:trPr>
        <w:tc>
          <w:tcPr>
            <w:tcW w:w="1948" w:type="dxa"/>
            <w:vMerge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5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Il rapporto figura sfondo.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Il gradiente dimensionale: piccolo, medio, grande.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Lo studio della struttura compositiva con particolare riferimento alla ripetibilità del modulo sulla superficie tessile.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Sapere organizzare la composizione tramite l’utilizzo dei rapporti di ripetibilità: all-over, saltato, simmetrico, piazzato.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</w:tr>
      <w:tr w:rsidR="00EB1905" w:rsidRPr="005D0974" w:rsidTr="005D0974">
        <w:trPr>
          <w:trHeight w:val="1953"/>
        </w:trPr>
        <w:tc>
          <w:tcPr>
            <w:tcW w:w="1948" w:type="dxa"/>
            <w:vMerge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5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Lo studio delle proporzioni del corpo umano finalizzato alla rappresentazione del figurino di moda: immagine/tecnico 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La stilizzazione del figurino.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Tecniche grafiche e pittoriche adeguate alla resa dei materiali da rappresentare.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  <w:tc>
          <w:tcPr>
            <w:tcW w:w="4536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disegnare un figurino per la moda attraverso l’uso delle griglie modulari, il manichino e lo schema a filo.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utilizzare varie tecniche espressive adeguate al contesto ed alla rappresentazione di texture, tessuti, materiali e pattern decorativi.</w:t>
            </w:r>
          </w:p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</w:tr>
      <w:tr w:rsidR="00EB1905" w:rsidRPr="005D0974" w:rsidTr="005D0974">
        <w:trPr>
          <w:trHeight w:val="1953"/>
        </w:trPr>
        <w:tc>
          <w:tcPr>
            <w:tcW w:w="1948" w:type="dxa"/>
          </w:tcPr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Saper identificare ed usare tecniche e tecnologie adeguate alla definizione del progetto grafico</w:t>
            </w:r>
          </w:p>
        </w:tc>
        <w:tc>
          <w:tcPr>
            <w:tcW w:w="3405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Conoscenza dei principali strumenti e funzioni dei software Adobe Photoshop e Adobe Illustrator finalizzati alla produzione di messaggi visivi adeguati al settore: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Tendenze moda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Il disegno vettoriale di pattern decorativi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Varianti cromatiche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La modularità</w:t>
            </w:r>
          </w:p>
          <w:p w:rsidR="00EB1905" w:rsidRPr="005D0974" w:rsidRDefault="00EB1905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Simulazioni materiche e di prototipi.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utilizzare gli strumenti informatici adeguatamente al contesto richiesto ed ai risultati attesi nelle esercitazioni assegnate.</w:t>
            </w:r>
          </w:p>
        </w:tc>
      </w:tr>
    </w:tbl>
    <w:p w:rsidR="00EB1905" w:rsidRDefault="00EB1905">
      <w:pPr>
        <w:rPr>
          <w:rFonts w:cs="Adobe Hebrew"/>
          <w:b/>
          <w:sz w:val="24"/>
          <w:szCs w:val="24"/>
        </w:rPr>
      </w:pPr>
    </w:p>
    <w:p w:rsidR="00EB1905" w:rsidRDefault="00EB1905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br w:type="page"/>
        <w:t>CLASSE III</w:t>
      </w:r>
    </w:p>
    <w:p w:rsidR="00EB1905" w:rsidRPr="00A4075F" w:rsidRDefault="00EB1905">
      <w:pPr>
        <w:rPr>
          <w:rFonts w:cs="Adobe Hebrew"/>
          <w:b/>
          <w:sz w:val="28"/>
          <w:szCs w:val="28"/>
        </w:rPr>
      </w:pPr>
      <w:r w:rsidRPr="004872C9">
        <w:rPr>
          <w:rFonts w:cs="Adobe Hebrew"/>
          <w:b/>
          <w:sz w:val="28"/>
          <w:szCs w:val="28"/>
        </w:rPr>
        <w:t xml:space="preserve">PROGRAMMA </w:t>
      </w:r>
    </w:p>
    <w:p w:rsidR="00EB1905" w:rsidRDefault="00EB1905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LABORATORIO DEL DESIGN DEL TESSUTO E MODA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3408"/>
        <w:gridCol w:w="4536"/>
      </w:tblGrid>
      <w:tr w:rsidR="00EB1905" w:rsidRPr="005D0974" w:rsidTr="005D0974">
        <w:tc>
          <w:tcPr>
            <w:tcW w:w="1945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408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536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EB1905" w:rsidRPr="005D0974" w:rsidTr="005D0974">
        <w:trPr>
          <w:trHeight w:val="4469"/>
        </w:trPr>
        <w:tc>
          <w:tcPr>
            <w:tcW w:w="1945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color w:val="000000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.</w:t>
            </w:r>
            <w:r w:rsidRPr="005D0974">
              <w:rPr>
                <w:rFonts w:ascii="Calibri Light" w:eastAsia="MS Minngs" w:hAnsi="Calibri Light"/>
                <w:b/>
                <w:color w:val="000000"/>
                <w:sz w:val="16"/>
                <w:szCs w:val="16"/>
                <w:lang w:eastAsia="it-IT"/>
              </w:rPr>
              <w:t xml:space="preserve"> Conoscere e sapere gli elementi fondamentali per la progettazione ed esecuzione di un tessuto semplice.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3408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Studio delle caratteristiche tecniche e rappresentative dell’intreccio.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Rappresentazione grafica dell’intreccio-Armatura.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Rapporto d’armatura. Il telaio. 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Il rimettaggio.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I tre intrecci fondamentali e derivate.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-Tela-Cannellato per trame e 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           ordito regolare e irregolare.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           Stoia regolare e irregolare.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-Saie-Saie a nervatura composta,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           multipla e operata.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-Rasi- Rasi a ripetizione. Rasati e 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             Rasati su fondo allargato.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Studio del colore e del materiale della trama e dell’ordito. 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536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Tecnico/pratiche.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disegnare un rapporto d’armatura e la ripetibilità.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sul telaio un rimettaggio.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disegnare  su carta tecnica le armature fondamentali.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progettare e realizzare schede tecniche della disposizione dell’ordito e della trama in riferimento ad una gamma cromatica e materica.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EB1905" w:rsidRPr="005D0974" w:rsidTr="005D0974">
        <w:trPr>
          <w:trHeight w:val="2496"/>
        </w:trPr>
        <w:tc>
          <w:tcPr>
            <w:tcW w:w="1945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color w:val="000000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color w:val="000000"/>
                <w:sz w:val="16"/>
                <w:szCs w:val="16"/>
                <w:lang w:eastAsia="it-IT"/>
              </w:rPr>
              <w:t>Conoscere le basi della modellistica della gonna e saper realizzare un cartamodello.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8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Studio delle  parti e delle zone anatomiche della figura femminile in relazione alla modellistica.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Misure dirette e indirette della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modellistica per la gonna.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Studio dei volumi e degli incavi per la modellistica della gonna dritta e a ruota.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536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Saper individuare e riconoscere, 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 terminologia corretta, su un’immagine di moda le varie parti e zone anatomiche in relazione alla modellistica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rilevare misure di circonferenza e di livello per la modellistica della gonna.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costruire il tracciato base della gonna dritta, a ruota e/o a mezza ruota in Tg.42. e il trasporto in carta velina.</w:t>
            </w:r>
          </w:p>
        </w:tc>
      </w:tr>
      <w:tr w:rsidR="00EB1905" w:rsidRPr="005D0974" w:rsidTr="005D0974">
        <w:trPr>
          <w:trHeight w:val="1336"/>
        </w:trPr>
        <w:tc>
          <w:tcPr>
            <w:tcW w:w="1945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color w:val="000000"/>
                <w:sz w:val="16"/>
                <w:szCs w:val="16"/>
                <w:lang w:eastAsia="it-IT"/>
              </w:rPr>
              <w:t>Conoscere e sapere la tecnica e la metodologia esecutiva della stampa</w:t>
            </w:r>
          </w:p>
        </w:tc>
        <w:tc>
          <w:tcPr>
            <w:tcW w:w="3408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Studio della messa a rapporto del modulo per la stampa su tessuto.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536" w:type="dxa"/>
          </w:tcPr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strutturare la composizione dei moduli per la ripetibilità sul tessuto.</w:t>
            </w: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EB1905" w:rsidRPr="005D0974" w:rsidRDefault="00EB1905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</w:tbl>
    <w:p w:rsidR="00EB1905" w:rsidRPr="00BF7F1C" w:rsidRDefault="00EB1905" w:rsidP="005B6F32">
      <w:pPr>
        <w:rPr>
          <w:rFonts w:ascii="Calibri Light" w:hAnsi="Calibri Light"/>
          <w:b/>
          <w:sz w:val="16"/>
          <w:szCs w:val="16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br w:type="textWrapping" w:clear="all"/>
      </w: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III</w:t>
      </w:r>
    </w:p>
    <w:p w:rsidR="00EB1905" w:rsidRPr="00A4075F" w:rsidRDefault="00EB1905" w:rsidP="00A4075F">
      <w:pPr>
        <w:rPr>
          <w:rFonts w:cs="Adobe Hebrew"/>
          <w:b/>
          <w:sz w:val="28"/>
          <w:szCs w:val="28"/>
        </w:rPr>
      </w:pPr>
      <w:r w:rsidRPr="004872C9">
        <w:rPr>
          <w:rFonts w:cs="Adobe Hebrew"/>
          <w:b/>
          <w:sz w:val="28"/>
          <w:szCs w:val="28"/>
        </w:rPr>
        <w:t>PRO</w:t>
      </w:r>
      <w:r>
        <w:rPr>
          <w:rFonts w:cs="Adobe Hebrew"/>
          <w:b/>
          <w:sz w:val="28"/>
          <w:szCs w:val="28"/>
        </w:rPr>
        <w:t>VA SCRITTO-GRAFICA</w:t>
      </w:r>
      <w:r w:rsidRPr="004872C9">
        <w:rPr>
          <w:rFonts w:cs="Adobe Hebrew"/>
          <w:b/>
          <w:sz w:val="28"/>
          <w:szCs w:val="28"/>
        </w:rPr>
        <w:t xml:space="preserve"> </w:t>
      </w: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EB1905" w:rsidRDefault="00EB1905" w:rsidP="00750B50">
      <w:pPr>
        <w:pStyle w:val="ListParagraph"/>
        <w:ind w:left="0"/>
        <w:rPr>
          <w:rFonts w:cs="Adobe Hebrew"/>
          <w:b/>
          <w:sz w:val="24"/>
          <w:szCs w:val="24"/>
        </w:rPr>
      </w:pPr>
      <w:r w:rsidRPr="00C121FF">
        <w:rPr>
          <w:rFonts w:cs="Adobe Hebrew"/>
          <w:b/>
          <w:sz w:val="24"/>
          <w:szCs w:val="24"/>
        </w:rPr>
        <w:t>Prova d’esame congiunta di DISCIPLINE PROGETTUALI E LABORATORIO DEL DESIGN relati</w:t>
      </w:r>
      <w:r>
        <w:rPr>
          <w:rFonts w:cs="Adobe Hebrew"/>
          <w:b/>
          <w:sz w:val="24"/>
          <w:szCs w:val="24"/>
        </w:rPr>
        <w:t>va ad una esercitazione scritto-</w:t>
      </w:r>
      <w:r w:rsidRPr="00C121FF">
        <w:rPr>
          <w:rFonts w:cs="Adobe Hebrew"/>
          <w:b/>
          <w:sz w:val="24"/>
          <w:szCs w:val="24"/>
        </w:rPr>
        <w:t>grafica della durata di 4 ore</w:t>
      </w:r>
    </w:p>
    <w:p w:rsidR="00EB1905" w:rsidRPr="00C121FF" w:rsidRDefault="00EB1905" w:rsidP="00750B50">
      <w:pPr>
        <w:rPr>
          <w:rFonts w:cs="Adobe Hebrew"/>
          <w:sz w:val="24"/>
          <w:szCs w:val="24"/>
        </w:rPr>
      </w:pPr>
      <w:r>
        <w:rPr>
          <w:rFonts w:cs="Adobe Hebrew"/>
          <w:sz w:val="24"/>
          <w:szCs w:val="24"/>
        </w:rPr>
        <w:t>E</w:t>
      </w:r>
      <w:r w:rsidRPr="00C121FF">
        <w:rPr>
          <w:rFonts w:cs="Adobe Hebrew"/>
          <w:sz w:val="24"/>
          <w:szCs w:val="24"/>
        </w:rPr>
        <w:t>sercitazioni da svolgere prima dell’esame</w:t>
      </w:r>
      <w:r>
        <w:rPr>
          <w:rFonts w:cs="Adobe Hebrew"/>
          <w:sz w:val="24"/>
          <w:szCs w:val="24"/>
        </w:rPr>
        <w:t xml:space="preserve"> e da presentare il giorno della prova</w:t>
      </w:r>
      <w:r w:rsidRPr="00C121FF">
        <w:rPr>
          <w:rFonts w:cs="Adobe Hebrew"/>
          <w:sz w:val="24"/>
          <w:szCs w:val="24"/>
        </w:rPr>
        <w:t>:</w:t>
      </w:r>
    </w:p>
    <w:p w:rsidR="00EB1905" w:rsidRPr="00C121FF" w:rsidRDefault="00EB1905" w:rsidP="00750B50">
      <w:pPr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Progettazione</w:t>
      </w:r>
    </w:p>
    <w:p w:rsidR="00EB1905" w:rsidRPr="00C121FF" w:rsidRDefault="00EB1905" w:rsidP="00750B50">
      <w:pPr>
        <w:pStyle w:val="ListParagraph"/>
        <w:numPr>
          <w:ilvl w:val="0"/>
          <w:numId w:val="1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Disegno dal vero e stilizzazione di elementi decorativi con tipologia naturalistica, geometrica, artificiale, ecc.</w:t>
      </w:r>
    </w:p>
    <w:p w:rsidR="00EB1905" w:rsidRPr="00C121FF" w:rsidRDefault="00EB1905" w:rsidP="00750B50">
      <w:pPr>
        <w:pStyle w:val="ListParagraph"/>
        <w:numPr>
          <w:ilvl w:val="0"/>
          <w:numId w:val="1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Studio di uno schema compositivo modulare a scacchiera, utilizzando un decoro dell’esercizio n. 1</w:t>
      </w:r>
    </w:p>
    <w:p w:rsidR="00EB1905" w:rsidRPr="00C121FF" w:rsidRDefault="00EB1905" w:rsidP="00750B50">
      <w:pPr>
        <w:pStyle w:val="ListParagraph"/>
        <w:numPr>
          <w:ilvl w:val="0"/>
          <w:numId w:val="1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 xml:space="preserve">Studio del figurino moda partendo da una immagine a figura intera e rappresentazione grafica </w:t>
      </w:r>
      <w:r>
        <w:rPr>
          <w:rFonts w:cs="Adobe Hebrew"/>
          <w:sz w:val="24"/>
          <w:szCs w:val="24"/>
        </w:rPr>
        <w:t xml:space="preserve">tramite lo </w:t>
      </w:r>
      <w:r w:rsidRPr="00C121FF">
        <w:rPr>
          <w:rFonts w:cs="Adobe Hebrew"/>
          <w:sz w:val="24"/>
          <w:szCs w:val="24"/>
        </w:rPr>
        <w:t xml:space="preserve"> schema a filo</w:t>
      </w:r>
      <w:r>
        <w:rPr>
          <w:rFonts w:cs="Adobe Hebrew"/>
          <w:sz w:val="24"/>
          <w:szCs w:val="24"/>
        </w:rPr>
        <w:t xml:space="preserve"> del figurino stilizzato e personalizzato.</w:t>
      </w:r>
    </w:p>
    <w:p w:rsidR="00EB1905" w:rsidRPr="00C121FF" w:rsidRDefault="00EB1905" w:rsidP="00750B50">
      <w:pPr>
        <w:pStyle w:val="ListParagraph"/>
        <w:ind w:left="284" w:hanging="284"/>
        <w:rPr>
          <w:rFonts w:cs="Adobe Hebrew"/>
          <w:i/>
          <w:sz w:val="24"/>
          <w:szCs w:val="24"/>
        </w:rPr>
      </w:pPr>
    </w:p>
    <w:p w:rsidR="00EB1905" w:rsidRPr="00C121FF" w:rsidRDefault="00EB1905" w:rsidP="00750B50">
      <w:pPr>
        <w:pStyle w:val="ListParagraph"/>
        <w:ind w:left="284" w:hanging="284"/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Laboratorio</w:t>
      </w:r>
    </w:p>
    <w:p w:rsidR="00EB1905" w:rsidRPr="00C121FF" w:rsidRDefault="00EB1905" w:rsidP="00750B50">
      <w:pPr>
        <w:pStyle w:val="ListParagraph"/>
        <w:numPr>
          <w:ilvl w:val="0"/>
          <w:numId w:val="2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Su di un foglio liscio F4 33X48 disegnare in quadrati 10X10 tre tessuti: principe di galles, tessuto scozzese e tessuto stampato con motivi floreali. Descrivere le caratteristiche tecnico-merceologiche dei suddetti tessuti.</w:t>
      </w:r>
    </w:p>
    <w:p w:rsidR="00EB1905" w:rsidRPr="00C121FF" w:rsidRDefault="00EB1905" w:rsidP="00750B50">
      <w:pPr>
        <w:pStyle w:val="ListParagraph"/>
        <w:numPr>
          <w:ilvl w:val="0"/>
          <w:numId w:val="2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Disegnare su carta a quadretti le tre armature base: tela</w:t>
      </w:r>
      <w:r>
        <w:rPr>
          <w:rFonts w:cs="Adobe Hebrew"/>
          <w:sz w:val="24"/>
          <w:szCs w:val="24"/>
        </w:rPr>
        <w:t xml:space="preserve"> e derivate</w:t>
      </w:r>
      <w:r w:rsidRPr="00C121FF">
        <w:rPr>
          <w:rFonts w:cs="Adobe Hebrew"/>
          <w:sz w:val="24"/>
          <w:szCs w:val="24"/>
        </w:rPr>
        <w:t>, saia e derivate, raso</w:t>
      </w:r>
      <w:r>
        <w:rPr>
          <w:rFonts w:cs="Adobe Hebrew"/>
          <w:sz w:val="24"/>
          <w:szCs w:val="24"/>
        </w:rPr>
        <w:t xml:space="preserve"> e derivate</w:t>
      </w:r>
      <w:r w:rsidRPr="00C121FF">
        <w:rPr>
          <w:rFonts w:cs="Adobe Hebrew"/>
          <w:sz w:val="24"/>
          <w:szCs w:val="24"/>
        </w:rPr>
        <w:t>.</w:t>
      </w:r>
    </w:p>
    <w:p w:rsidR="00EB1905" w:rsidRDefault="00EB1905" w:rsidP="004872C9">
      <w:pPr>
        <w:pStyle w:val="ListParagraph"/>
        <w:numPr>
          <w:ilvl w:val="0"/>
          <w:numId w:val="2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Da un disegno, studiato nella disciplina di progettazione, eseguire una stampa con la tecnica delle mascherine.</w:t>
      </w: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p w:rsidR="00EB1905" w:rsidRDefault="00EB1905" w:rsidP="00750B50">
      <w:pPr>
        <w:rPr>
          <w:rFonts w:cs="Adobe Hebrew"/>
          <w:b/>
          <w:sz w:val="28"/>
          <w:szCs w:val="28"/>
        </w:rPr>
      </w:pPr>
    </w:p>
    <w:sectPr w:rsidR="00EB1905" w:rsidSect="0049720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05" w:rsidRDefault="00EB1905" w:rsidP="005B6F32">
      <w:pPr>
        <w:spacing w:after="0" w:line="240" w:lineRule="auto"/>
      </w:pPr>
      <w:r>
        <w:separator/>
      </w:r>
    </w:p>
  </w:endnote>
  <w:endnote w:type="continuationSeparator" w:id="0">
    <w:p w:rsidR="00EB1905" w:rsidRDefault="00EB1905" w:rsidP="005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Hebr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05" w:rsidRDefault="00EB1905" w:rsidP="005B6F32">
      <w:pPr>
        <w:spacing w:after="0" w:line="240" w:lineRule="auto"/>
      </w:pPr>
      <w:r>
        <w:separator/>
      </w:r>
    </w:p>
  </w:footnote>
  <w:footnote w:type="continuationSeparator" w:id="0">
    <w:p w:rsidR="00EB1905" w:rsidRDefault="00EB1905" w:rsidP="005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92F"/>
    <w:multiLevelType w:val="hybridMultilevel"/>
    <w:tmpl w:val="37E264E4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4BA"/>
    <w:multiLevelType w:val="hybridMultilevel"/>
    <w:tmpl w:val="4E6C1ED4"/>
    <w:lvl w:ilvl="0" w:tplc="1794D8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E295A"/>
    <w:multiLevelType w:val="hybridMultilevel"/>
    <w:tmpl w:val="D7C2E3EA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34DB"/>
    <w:multiLevelType w:val="hybridMultilevel"/>
    <w:tmpl w:val="D57C8E9E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38EF"/>
    <w:multiLevelType w:val="hybridMultilevel"/>
    <w:tmpl w:val="DE6A25EE"/>
    <w:lvl w:ilvl="0" w:tplc="99A835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B365C"/>
    <w:multiLevelType w:val="hybridMultilevel"/>
    <w:tmpl w:val="2D52FF0E"/>
    <w:lvl w:ilvl="0" w:tplc="66182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A283F"/>
    <w:multiLevelType w:val="hybridMultilevel"/>
    <w:tmpl w:val="E936468C"/>
    <w:lvl w:ilvl="0" w:tplc="EEEA4DB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442EC"/>
    <w:multiLevelType w:val="hybridMultilevel"/>
    <w:tmpl w:val="24C26E34"/>
    <w:lvl w:ilvl="0" w:tplc="D416C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9A"/>
    <w:rsid w:val="00094762"/>
    <w:rsid w:val="000D64C1"/>
    <w:rsid w:val="00137099"/>
    <w:rsid w:val="001722B2"/>
    <w:rsid w:val="00204F4A"/>
    <w:rsid w:val="0022309C"/>
    <w:rsid w:val="00246E38"/>
    <w:rsid w:val="00336ACD"/>
    <w:rsid w:val="003916EE"/>
    <w:rsid w:val="003C055C"/>
    <w:rsid w:val="003E7341"/>
    <w:rsid w:val="00404DF4"/>
    <w:rsid w:val="00433B83"/>
    <w:rsid w:val="004872C9"/>
    <w:rsid w:val="0049720F"/>
    <w:rsid w:val="00551F04"/>
    <w:rsid w:val="005B6F32"/>
    <w:rsid w:val="005D0974"/>
    <w:rsid w:val="00647C08"/>
    <w:rsid w:val="00650340"/>
    <w:rsid w:val="00684E30"/>
    <w:rsid w:val="00742144"/>
    <w:rsid w:val="00750B50"/>
    <w:rsid w:val="00794F21"/>
    <w:rsid w:val="008011BD"/>
    <w:rsid w:val="008A6734"/>
    <w:rsid w:val="008D053A"/>
    <w:rsid w:val="00961B1C"/>
    <w:rsid w:val="009A73AB"/>
    <w:rsid w:val="00A4075F"/>
    <w:rsid w:val="00A67A2A"/>
    <w:rsid w:val="00A815F4"/>
    <w:rsid w:val="00AA4AA3"/>
    <w:rsid w:val="00AD3612"/>
    <w:rsid w:val="00AE0FC0"/>
    <w:rsid w:val="00BE355F"/>
    <w:rsid w:val="00BF7F1C"/>
    <w:rsid w:val="00C121FF"/>
    <w:rsid w:val="00C62322"/>
    <w:rsid w:val="00C83C53"/>
    <w:rsid w:val="00CC2CD9"/>
    <w:rsid w:val="00D13A57"/>
    <w:rsid w:val="00D42B0F"/>
    <w:rsid w:val="00D81655"/>
    <w:rsid w:val="00DF509E"/>
    <w:rsid w:val="00EB1905"/>
    <w:rsid w:val="00EC069A"/>
    <w:rsid w:val="00F320A2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341"/>
    <w:pPr>
      <w:ind w:left="720"/>
      <w:contextualSpacing/>
    </w:pPr>
  </w:style>
  <w:style w:type="table" w:styleId="TableGrid">
    <w:name w:val="Table Grid"/>
    <w:basedOn w:val="TableNormal"/>
    <w:uiPriority w:val="99"/>
    <w:rsid w:val="009A73AB"/>
    <w:rPr>
      <w:rFonts w:eastAsia="MS Minng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F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862</Words>
  <Characters>4917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8</cp:revision>
  <dcterms:created xsi:type="dcterms:W3CDTF">2017-02-26T17:52:00Z</dcterms:created>
  <dcterms:modified xsi:type="dcterms:W3CDTF">2017-02-26T18:08:00Z</dcterms:modified>
</cp:coreProperties>
</file>