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2" w:rsidRDefault="00C06482" w:rsidP="008B5E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CLASSE III</w:t>
      </w:r>
    </w:p>
    <w:p w:rsidR="00C06482" w:rsidRDefault="00C06482" w:rsidP="008B5E8F">
      <w:pPr>
        <w:jc w:val="center"/>
        <w:rPr>
          <w:rFonts w:ascii="Arial" w:hAnsi="Arial" w:cs="Arial"/>
          <w:b/>
          <w:sz w:val="28"/>
          <w:szCs w:val="28"/>
        </w:rPr>
      </w:pPr>
    </w:p>
    <w:p w:rsidR="00C06482" w:rsidRDefault="00C06482" w:rsidP="0029509B">
      <w:pPr>
        <w:rPr>
          <w:rFonts w:ascii="Arial" w:hAnsi="Arial" w:cs="Arial"/>
          <w:b/>
          <w:bCs/>
          <w:noProof w:val="0"/>
          <w:szCs w:val="24"/>
          <w:lang w:eastAsia="en-US"/>
        </w:rPr>
      </w:pPr>
      <w:r>
        <w:rPr>
          <w:rFonts w:ascii="Arial" w:hAnsi="Arial" w:cs="Arial"/>
          <w:b/>
          <w:sz w:val="28"/>
          <w:szCs w:val="28"/>
        </w:rPr>
        <w:t xml:space="preserve">PROGRAMMA DI </w:t>
      </w:r>
      <w:r w:rsidRPr="009F4A45">
        <w:rPr>
          <w:rFonts w:ascii="Arial" w:hAnsi="Arial" w:cs="Arial"/>
          <w:b/>
          <w:sz w:val="28"/>
          <w:szCs w:val="28"/>
        </w:rPr>
        <w:t>GRAFICA</w:t>
      </w:r>
      <w:r>
        <w:rPr>
          <w:rFonts w:ascii="Arial" w:hAnsi="Arial" w:cs="Arial"/>
          <w:b/>
          <w:sz w:val="28"/>
          <w:szCs w:val="28"/>
        </w:rPr>
        <w:t xml:space="preserve"> : </w:t>
      </w:r>
      <w:r w:rsidRPr="00CE7BB5">
        <w:rPr>
          <w:rFonts w:ascii="Arial" w:hAnsi="Arial" w:cs="Arial"/>
          <w:b/>
          <w:bCs/>
          <w:noProof w:val="0"/>
          <w:szCs w:val="24"/>
          <w:lang w:eastAsia="en-US"/>
        </w:rPr>
        <w:t xml:space="preserve"> PROGETTAZIONE e LABORATORIO</w:t>
      </w:r>
    </w:p>
    <w:p w:rsidR="00C06482" w:rsidRDefault="00C06482" w:rsidP="0029509B">
      <w:pPr>
        <w:rPr>
          <w:rFonts w:ascii="Arial" w:hAnsi="Arial" w:cs="Arial"/>
          <w:b/>
          <w:bCs/>
          <w:noProof w:val="0"/>
          <w:szCs w:val="24"/>
          <w:lang w:eastAsia="en-US"/>
        </w:rPr>
      </w:pPr>
    </w:p>
    <w:p w:rsidR="00C06482" w:rsidRDefault="00C06482" w:rsidP="0037101A">
      <w:pPr>
        <w:pStyle w:val="normal0"/>
        <w:rPr>
          <w:rFonts w:ascii="Arial" w:hAnsi="Arial" w:cs="Arial"/>
          <w:b/>
        </w:rPr>
      </w:pPr>
    </w:p>
    <w:p w:rsidR="00C06482" w:rsidRDefault="00C06482" w:rsidP="0037101A">
      <w:pPr>
        <w:pStyle w:val="normal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Discipline Grafiche: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I formati della carta; il marchio e logotipo caratteristiche; le caratteristiche dell’annuncio stampa; i caratteri  tipografici; l’impaginazione del testo.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Realizzare il proprio LOGOTIPO come se fosse il MARCHIO IDENTIFICATIVO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un’azienda. Consegnare i vari  bozzetti e il definitivo a pulito di dimensioni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Circa 10 centimetri realizzato in uno o due colori al massimo.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giorno della prova dovrà essere presentato il materiale richiesto.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Computer grafica: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conoscenza dell’uso del software di grafica vettoriale Ad. Illustrator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Realizzazione di marchi e pagine Pubblicitarie, assemblaggi di testi ed immagini.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Le abbondanze, i segni di taglio, i crocini di registro.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I settaggi per la stampa: preparazione di un supporto per il trasferimento di documenti ed immagini allegate.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</w:p>
    <w:p w:rsidR="00C06482" w:rsidRDefault="00C06482" w:rsidP="0037101A">
      <w:pPr>
        <w:pStyle w:val="normal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Laboratorio di Grafica: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</w:rPr>
        <w:t>Tecnica fotografica: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Breve Storia della nascita della fotografia; la luce, l’illuminazione nella fotografia, la fotocamera reflex analogica e digitale, gli obiettivi (grandangolo, normale, teleobiettivo, medio-tele, zoom); diaframma; otturatore; esposizione; messa a fuoco.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Produrre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book fotografico, di almeno 10 fotografie, dove sia in evidenza un unico colore. </w:t>
      </w: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Computer grafica: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La Risoluzione dell’immagine; RGB--</w:t>
      </w:r>
      <w:r>
        <w:rPr>
          <w:rFonts w:ascii="Cambria" w:hAnsi="Cambria" w:cs="Cambria"/>
        </w:rPr>
        <w:t>‐</w:t>
      </w:r>
      <w:r>
        <w:rPr>
          <w:rFonts w:ascii="Arial" w:hAnsi="Arial" w:cs="Arial"/>
        </w:rPr>
        <w:t>CMYK; Conoscenza dell’uso di Photoshop: I livelli; lo scontornamento con i tracciati; il ritaglio dell’immagine; ingrandimento e rimpicciolimento; rotazione; uso del timbro; scherma</w:t>
      </w:r>
      <w:r>
        <w:rPr>
          <w:rFonts w:ascii="Cambria" w:hAnsi="Cambria" w:cs="Cambria"/>
        </w:rPr>
        <w:t>‐</w:t>
      </w:r>
      <w:r>
        <w:rPr>
          <w:rFonts w:ascii="Arial" w:hAnsi="Arial" w:cs="Arial"/>
        </w:rPr>
        <w:t>brucia; secchiello; testo; regolazione del colore.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Fotomontaggio.</w:t>
      </w:r>
    </w:p>
    <w:p w:rsidR="00C06482" w:rsidRDefault="00C06482" w:rsidP="0037101A">
      <w:pPr>
        <w:pStyle w:val="normal0"/>
        <w:jc w:val="both"/>
        <w:rPr>
          <w:rFonts w:ascii="Arial" w:hAnsi="Arial" w:cs="Arial"/>
        </w:rPr>
      </w:pPr>
    </w:p>
    <w:p w:rsidR="00C06482" w:rsidRDefault="00C06482" w:rsidP="0037101A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L’esame sarà unico della durata di 4 ore nel quale l’esaminando dovrà Realizzare un progetto  di grafica.</w:t>
      </w:r>
    </w:p>
    <w:sectPr w:rsidR="00C06482" w:rsidSect="005B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8F"/>
    <w:rsid w:val="00085E05"/>
    <w:rsid w:val="00150634"/>
    <w:rsid w:val="0029509B"/>
    <w:rsid w:val="0037101A"/>
    <w:rsid w:val="00384625"/>
    <w:rsid w:val="003D229E"/>
    <w:rsid w:val="00501102"/>
    <w:rsid w:val="005251E3"/>
    <w:rsid w:val="005B79AE"/>
    <w:rsid w:val="00613CA5"/>
    <w:rsid w:val="00791B12"/>
    <w:rsid w:val="00825218"/>
    <w:rsid w:val="008852F6"/>
    <w:rsid w:val="008B5E8F"/>
    <w:rsid w:val="00974715"/>
    <w:rsid w:val="009754F4"/>
    <w:rsid w:val="009F4A45"/>
    <w:rsid w:val="00A76240"/>
    <w:rsid w:val="00B32EE0"/>
    <w:rsid w:val="00BD7C1F"/>
    <w:rsid w:val="00C06482"/>
    <w:rsid w:val="00CE0020"/>
    <w:rsid w:val="00CE7BB5"/>
    <w:rsid w:val="00D2789D"/>
    <w:rsid w:val="00D27DA0"/>
    <w:rsid w:val="00D34979"/>
    <w:rsid w:val="00DE6EBD"/>
    <w:rsid w:val="00ED5098"/>
    <w:rsid w:val="00F04EC9"/>
    <w:rsid w:val="00F750C5"/>
    <w:rsid w:val="00FA1814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8F"/>
    <w:pPr>
      <w:suppressAutoHyphens/>
    </w:pPr>
    <w:rPr>
      <w:rFonts w:ascii="Times New Roman" w:eastAsia="Times New Roman" w:hAnsi="Times New Roman"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uiPriority w:val="99"/>
    <w:rsid w:val="00CE7BB5"/>
    <w:rPr>
      <w:rFonts w:ascii="Arial" w:hAnsi="Arial"/>
      <w:sz w:val="20"/>
    </w:rPr>
  </w:style>
  <w:style w:type="paragraph" w:customStyle="1" w:styleId="normal0">
    <w:name w:val="normal"/>
    <w:uiPriority w:val="99"/>
    <w:rsid w:val="0037101A"/>
    <w:pPr>
      <w:widowControl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GRAFICA</dc:title>
  <dc:subject/>
  <dc:creator>Peppe</dc:creator>
  <cp:keywords/>
  <dc:description/>
  <cp:lastModifiedBy>Cristina</cp:lastModifiedBy>
  <cp:revision>12</cp:revision>
  <dcterms:created xsi:type="dcterms:W3CDTF">2017-02-28T15:45:00Z</dcterms:created>
  <dcterms:modified xsi:type="dcterms:W3CDTF">2017-03-07T14:27:00Z</dcterms:modified>
</cp:coreProperties>
</file>