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F7" w:rsidRDefault="002E35F7" w:rsidP="00AD3612">
      <w:pPr>
        <w:pStyle w:val="ListParagraph"/>
        <w:ind w:left="0"/>
        <w:rPr>
          <w:rFonts w:cs="Adobe Hebrew"/>
          <w:b/>
          <w:sz w:val="24"/>
          <w:szCs w:val="24"/>
        </w:rPr>
      </w:pPr>
      <w:r>
        <w:rPr>
          <w:rFonts w:cs="Adobe Hebrew"/>
          <w:b/>
          <w:sz w:val="24"/>
          <w:szCs w:val="24"/>
        </w:rPr>
        <w:t>CLASSE IV</w:t>
      </w:r>
    </w:p>
    <w:p w:rsidR="002E35F7" w:rsidRPr="00750B50" w:rsidRDefault="002E35F7" w:rsidP="00750B50">
      <w:pPr>
        <w:rPr>
          <w:rFonts w:cs="Adobe Hebrew"/>
          <w:sz w:val="24"/>
          <w:szCs w:val="24"/>
        </w:rPr>
      </w:pPr>
      <w:r w:rsidRPr="00750B50">
        <w:rPr>
          <w:rFonts w:cs="Adobe Hebrew"/>
          <w:b/>
          <w:sz w:val="28"/>
          <w:szCs w:val="28"/>
        </w:rPr>
        <w:t>PROGRAMMA</w:t>
      </w:r>
    </w:p>
    <w:p w:rsidR="002E35F7" w:rsidRDefault="002E35F7">
      <w:pPr>
        <w:rPr>
          <w:rFonts w:cs="Adobe Hebrew"/>
          <w:b/>
          <w:sz w:val="24"/>
          <w:szCs w:val="24"/>
        </w:rPr>
      </w:pPr>
      <w:r>
        <w:rPr>
          <w:rFonts w:cs="Adobe Hebrew"/>
          <w:b/>
          <w:sz w:val="24"/>
          <w:szCs w:val="24"/>
        </w:rPr>
        <w:t>DISCIPLINE PROGETTUALI DESIGN DEL TESSUTO E MODA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3581"/>
        <w:gridCol w:w="4394"/>
      </w:tblGrid>
      <w:tr w:rsidR="002E35F7" w:rsidRPr="005D0974" w:rsidTr="005D0974">
        <w:tc>
          <w:tcPr>
            <w:tcW w:w="1914" w:type="dxa"/>
          </w:tcPr>
          <w:p w:rsidR="002E35F7" w:rsidRPr="005D0974" w:rsidRDefault="002E35F7" w:rsidP="005D0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MS Minngs" w:hAnsi="Calibri Light" w:cs="TimesNewRomanPSMT"/>
                <w:b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 w:cs="TimesNewRomanPSMT"/>
                <w:b/>
                <w:sz w:val="16"/>
                <w:szCs w:val="16"/>
                <w:lang w:eastAsia="it-IT"/>
              </w:rPr>
              <w:t>COMPETENZA</w:t>
            </w:r>
          </w:p>
        </w:tc>
        <w:tc>
          <w:tcPr>
            <w:tcW w:w="3581" w:type="dxa"/>
          </w:tcPr>
          <w:p w:rsidR="002E35F7" w:rsidRPr="005D0974" w:rsidRDefault="002E35F7" w:rsidP="005D0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MS Minngs" w:hAnsi="Calibri Light" w:cs="TimesNewRomanPSMT"/>
                <w:b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 w:cs="TimesNewRomanPSMT"/>
                <w:b/>
                <w:sz w:val="16"/>
                <w:szCs w:val="16"/>
                <w:lang w:eastAsia="it-IT"/>
              </w:rPr>
              <w:t>CONOSCENZE</w:t>
            </w:r>
          </w:p>
        </w:tc>
        <w:tc>
          <w:tcPr>
            <w:tcW w:w="4394" w:type="dxa"/>
          </w:tcPr>
          <w:p w:rsidR="002E35F7" w:rsidRPr="005D0974" w:rsidRDefault="002E35F7" w:rsidP="005D0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MS Minngs" w:hAnsi="Calibri Light" w:cs="TimesNewRomanPSMT"/>
                <w:b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 w:cs="TimesNewRomanPSMT"/>
                <w:b/>
                <w:sz w:val="16"/>
                <w:szCs w:val="16"/>
                <w:lang w:eastAsia="it-IT"/>
              </w:rPr>
              <w:t>ABILITA’</w:t>
            </w:r>
          </w:p>
        </w:tc>
      </w:tr>
      <w:tr w:rsidR="002E35F7" w:rsidRPr="005D0974" w:rsidTr="005D0974">
        <w:trPr>
          <w:trHeight w:val="1358"/>
        </w:trPr>
        <w:tc>
          <w:tcPr>
            <w:tcW w:w="1914" w:type="dxa"/>
          </w:tcPr>
          <w:p w:rsidR="002E35F7" w:rsidRPr="005D0974" w:rsidRDefault="002E35F7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b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 w:cs="TimesNewRomanPSMT"/>
                <w:b/>
                <w:sz w:val="16"/>
                <w:szCs w:val="16"/>
                <w:lang w:eastAsia="it-IT"/>
              </w:rPr>
              <w:t>Saper individuare le corrette procedure di approccio nel rapporto progetto-funzionalità-contesto, nelle diverse finalità relative a prodotti, servizi e produzione.</w:t>
            </w:r>
          </w:p>
        </w:tc>
        <w:tc>
          <w:tcPr>
            <w:tcW w:w="3581" w:type="dxa"/>
          </w:tcPr>
          <w:p w:rsidR="002E35F7" w:rsidRPr="005D0974" w:rsidRDefault="002E35F7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  <w:t xml:space="preserve">Il sistema moda:, le tendenze, le stagioni della moda, gli stili di vita, il target, la comunicazione. </w:t>
            </w:r>
          </w:p>
          <w:p w:rsidR="002E35F7" w:rsidRPr="005D0974" w:rsidRDefault="002E35F7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</w:p>
          <w:p w:rsidR="002E35F7" w:rsidRPr="005D0974" w:rsidRDefault="002E35F7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</w:p>
          <w:p w:rsidR="002E35F7" w:rsidRPr="005D0974" w:rsidRDefault="002E35F7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</w:p>
          <w:p w:rsidR="002E35F7" w:rsidRPr="005D0974" w:rsidRDefault="002E35F7" w:rsidP="005D09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</w:p>
        </w:tc>
        <w:tc>
          <w:tcPr>
            <w:tcW w:w="4394" w:type="dxa"/>
          </w:tcPr>
          <w:p w:rsidR="002E35F7" w:rsidRPr="005D0974" w:rsidRDefault="002E35F7" w:rsidP="005D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>Saper allestire una tavola tendenza:</w:t>
            </w:r>
          </w:p>
          <w:p w:rsidR="002E35F7" w:rsidRPr="005D0974" w:rsidRDefault="002E35F7" w:rsidP="005D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>- Costruzione del “MOOD”</w:t>
            </w:r>
          </w:p>
          <w:p w:rsidR="002E35F7" w:rsidRPr="005D0974" w:rsidRDefault="002E35F7" w:rsidP="005D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>- La Cartella Colore</w:t>
            </w:r>
          </w:p>
          <w:p w:rsidR="002E35F7" w:rsidRPr="005D0974" w:rsidRDefault="002E35F7" w:rsidP="005D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>- Il titolo e lo stile del testo</w:t>
            </w:r>
          </w:p>
          <w:p w:rsidR="002E35F7" w:rsidRPr="005D0974" w:rsidRDefault="002E35F7" w:rsidP="005D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:rsidR="002E35F7" w:rsidRPr="005D0974" w:rsidRDefault="002E35F7" w:rsidP="005D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>Saper individuare i materiali, fibre, colori relativamente alla stagione.</w:t>
            </w:r>
          </w:p>
          <w:p w:rsidR="002E35F7" w:rsidRPr="005D0974" w:rsidRDefault="002E35F7" w:rsidP="005D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:rsidR="002E35F7" w:rsidRPr="005D0974" w:rsidRDefault="002E35F7" w:rsidP="005D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>Saper finalizzare un progetto al target di riferimento inteso come stile di vita, fascia di mercato ed identità del consumatore.</w:t>
            </w:r>
          </w:p>
          <w:p w:rsidR="002E35F7" w:rsidRPr="005D0974" w:rsidRDefault="002E35F7" w:rsidP="005D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</w:tc>
      </w:tr>
      <w:tr w:rsidR="002E35F7" w:rsidRPr="005D0974" w:rsidTr="005D0974">
        <w:trPr>
          <w:trHeight w:val="1953"/>
        </w:trPr>
        <w:tc>
          <w:tcPr>
            <w:tcW w:w="1914" w:type="dxa"/>
          </w:tcPr>
          <w:p w:rsidR="002E35F7" w:rsidRPr="005D0974" w:rsidRDefault="002E35F7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b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 w:cs="TimesNewRomanPSMT"/>
                <w:b/>
                <w:sz w:val="16"/>
                <w:szCs w:val="16"/>
                <w:lang w:eastAsia="it-IT"/>
              </w:rPr>
              <w:t>Saper analizzare ed applicare le procedure relative alla elaborazione progettuale del prodotto di design.</w:t>
            </w:r>
          </w:p>
        </w:tc>
        <w:tc>
          <w:tcPr>
            <w:tcW w:w="3581" w:type="dxa"/>
          </w:tcPr>
          <w:p w:rsidR="002E35F7" w:rsidRPr="005D0974" w:rsidRDefault="002E35F7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  <w:t>Le fasi della progettazione:</w:t>
            </w:r>
          </w:p>
          <w:p w:rsidR="002E35F7" w:rsidRPr="005D0974" w:rsidRDefault="002E35F7" w:rsidP="005D097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  <w:t>definizione del problema progettuale;</w:t>
            </w:r>
          </w:p>
          <w:p w:rsidR="002E35F7" w:rsidRPr="005D0974" w:rsidRDefault="002E35F7" w:rsidP="005D097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  <w:t>definizione di varie ipotesi (schizzi ,</w:t>
            </w:r>
          </w:p>
          <w:p w:rsidR="002E35F7" w:rsidRPr="005D0974" w:rsidRDefault="002E35F7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  <w:t xml:space="preserve">bozzetti, campionature); </w:t>
            </w:r>
          </w:p>
          <w:p w:rsidR="002E35F7" w:rsidRPr="005D0974" w:rsidRDefault="002E35F7" w:rsidP="005D097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  <w:t>elaborazione delle proposte sia formale che cromatica;</w:t>
            </w:r>
          </w:p>
          <w:p w:rsidR="002E35F7" w:rsidRPr="005D0974" w:rsidRDefault="002E35F7" w:rsidP="005D097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  <w:t>Verifica del</w:t>
            </w:r>
          </w:p>
          <w:p w:rsidR="002E35F7" w:rsidRPr="005D0974" w:rsidRDefault="002E35F7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  <w:t>percorso (Il feedback e l’errore);</w:t>
            </w:r>
          </w:p>
          <w:p w:rsidR="002E35F7" w:rsidRPr="005D0974" w:rsidRDefault="002E35F7" w:rsidP="005D097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  <w:t>Realizzazione dell’elaborato finale;</w:t>
            </w:r>
          </w:p>
          <w:p w:rsidR="002E35F7" w:rsidRPr="005D0974" w:rsidRDefault="002E35F7" w:rsidP="005D097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  <w:t>Le varianti cromatiche.</w:t>
            </w:r>
          </w:p>
          <w:p w:rsidR="002E35F7" w:rsidRPr="005D0974" w:rsidRDefault="002E35F7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</w:p>
          <w:p w:rsidR="002E35F7" w:rsidRPr="005D0974" w:rsidRDefault="002E35F7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  <w:t>Dalla tendenza alla Collezione:</w:t>
            </w:r>
          </w:p>
          <w:p w:rsidR="002E35F7" w:rsidRPr="005D0974" w:rsidRDefault="002E35F7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  <w:t>le varianti compositive e cromatiche, le tecniche di realizzazione, le campionature e l’ambientazione delle proposte.</w:t>
            </w:r>
          </w:p>
          <w:p w:rsidR="002E35F7" w:rsidRPr="005D0974" w:rsidRDefault="002E35F7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</w:p>
          <w:p w:rsidR="002E35F7" w:rsidRPr="005D0974" w:rsidRDefault="002E35F7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  <w:t>Le scale di rappresentazione,</w:t>
            </w:r>
          </w:p>
          <w:p w:rsidR="002E35F7" w:rsidRPr="005D0974" w:rsidRDefault="002E35F7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</w:p>
          <w:p w:rsidR="002E35F7" w:rsidRPr="005D0974" w:rsidRDefault="002E35F7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  <w:t>I metodi di rappresentazione tramite le proiezioni ortogonali e lo sviluppo di solidi/modellistica.</w:t>
            </w:r>
          </w:p>
          <w:p w:rsidR="002E35F7" w:rsidRPr="005D0974" w:rsidRDefault="002E35F7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</w:p>
          <w:p w:rsidR="002E35F7" w:rsidRPr="005D0974" w:rsidRDefault="002E35F7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</w:p>
          <w:p w:rsidR="002E35F7" w:rsidRPr="005D0974" w:rsidRDefault="002E35F7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</w:p>
          <w:p w:rsidR="002E35F7" w:rsidRPr="005D0974" w:rsidRDefault="002E35F7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</w:p>
          <w:p w:rsidR="002E35F7" w:rsidRPr="005D0974" w:rsidRDefault="002E35F7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</w:p>
          <w:p w:rsidR="002E35F7" w:rsidRPr="005D0974" w:rsidRDefault="002E35F7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</w:p>
          <w:p w:rsidR="002E35F7" w:rsidRPr="005D0974" w:rsidRDefault="002E35F7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</w:p>
          <w:p w:rsidR="002E35F7" w:rsidRPr="005D0974" w:rsidRDefault="002E35F7" w:rsidP="005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</w:p>
        </w:tc>
        <w:tc>
          <w:tcPr>
            <w:tcW w:w="4394" w:type="dxa"/>
          </w:tcPr>
          <w:p w:rsidR="002E35F7" w:rsidRPr="005D0974" w:rsidRDefault="002E35F7" w:rsidP="005D09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  <w:t>Saper sviluppare, sia a mano che tramite elaborazioni digitali, una collezione di tessuti: dalla definizione del tema alla redazione esecutiva con relative varianti; saper ambientare una proposta progettuale.</w:t>
            </w:r>
          </w:p>
          <w:p w:rsidR="002E35F7" w:rsidRPr="005D0974" w:rsidRDefault="002E35F7" w:rsidP="005D09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</w:p>
          <w:p w:rsidR="002E35F7" w:rsidRPr="005D0974" w:rsidRDefault="002E35F7" w:rsidP="005D09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</w:p>
          <w:p w:rsidR="002E35F7" w:rsidRPr="005D0974" w:rsidRDefault="002E35F7" w:rsidP="005D09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</w:p>
          <w:p w:rsidR="002E35F7" w:rsidRPr="005D0974" w:rsidRDefault="002E35F7" w:rsidP="005D09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</w:p>
          <w:p w:rsidR="002E35F7" w:rsidRPr="005D0974" w:rsidRDefault="002E35F7" w:rsidP="005D09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</w:p>
          <w:p w:rsidR="002E35F7" w:rsidRPr="005D0974" w:rsidRDefault="002E35F7" w:rsidP="005D09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</w:p>
          <w:p w:rsidR="002E35F7" w:rsidRPr="005D0974" w:rsidRDefault="002E35F7" w:rsidP="005D09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</w:p>
          <w:p w:rsidR="002E35F7" w:rsidRPr="005D0974" w:rsidRDefault="002E35F7" w:rsidP="005D09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</w:p>
          <w:p w:rsidR="002E35F7" w:rsidRPr="005D0974" w:rsidRDefault="002E35F7" w:rsidP="005D09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</w:p>
          <w:p w:rsidR="002E35F7" w:rsidRPr="005D0974" w:rsidRDefault="002E35F7" w:rsidP="005D09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</w:p>
          <w:p w:rsidR="002E35F7" w:rsidRPr="005D0974" w:rsidRDefault="002E35F7" w:rsidP="005D09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</w:p>
          <w:p w:rsidR="002E35F7" w:rsidRPr="005D0974" w:rsidRDefault="002E35F7" w:rsidP="005D09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</w:p>
          <w:p w:rsidR="002E35F7" w:rsidRPr="005D0974" w:rsidRDefault="002E35F7" w:rsidP="005D09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 w:cs="TimesNewRomanPSMT"/>
                <w:sz w:val="16"/>
                <w:szCs w:val="16"/>
                <w:lang w:eastAsia="it-IT"/>
              </w:rPr>
              <w:t>Saper sviluppare una collezione di accessori moda sia a mano che tramite elaborazioni digitali: dalla ideazione alla rappresentazione tecnica e di immagine.</w:t>
            </w:r>
          </w:p>
        </w:tc>
      </w:tr>
    </w:tbl>
    <w:p w:rsidR="002E35F7" w:rsidRDefault="002E35F7">
      <w:pPr>
        <w:rPr>
          <w:rFonts w:cs="Adobe Hebrew"/>
          <w:b/>
          <w:sz w:val="24"/>
          <w:szCs w:val="24"/>
        </w:rPr>
      </w:pPr>
    </w:p>
    <w:p w:rsidR="002E35F7" w:rsidRDefault="002E35F7">
      <w:pPr>
        <w:rPr>
          <w:rFonts w:cs="Adobe Hebrew"/>
          <w:b/>
          <w:sz w:val="24"/>
          <w:szCs w:val="24"/>
        </w:rPr>
      </w:pPr>
    </w:p>
    <w:p w:rsidR="002E35F7" w:rsidRDefault="002E35F7" w:rsidP="004872C9">
      <w:pPr>
        <w:rPr>
          <w:rFonts w:cs="Adobe Hebrew"/>
          <w:b/>
          <w:sz w:val="24"/>
          <w:szCs w:val="24"/>
        </w:rPr>
      </w:pPr>
    </w:p>
    <w:p w:rsidR="002E35F7" w:rsidRDefault="002E35F7" w:rsidP="004872C9">
      <w:pPr>
        <w:rPr>
          <w:rFonts w:cs="Adobe Hebrew"/>
          <w:b/>
          <w:sz w:val="24"/>
          <w:szCs w:val="24"/>
        </w:rPr>
      </w:pPr>
    </w:p>
    <w:p w:rsidR="002E35F7" w:rsidRDefault="002E35F7" w:rsidP="004872C9">
      <w:pPr>
        <w:rPr>
          <w:rFonts w:cs="Adobe Hebrew"/>
          <w:b/>
          <w:sz w:val="24"/>
          <w:szCs w:val="24"/>
        </w:rPr>
      </w:pPr>
    </w:p>
    <w:p w:rsidR="002E35F7" w:rsidRDefault="002E35F7" w:rsidP="004872C9">
      <w:pPr>
        <w:rPr>
          <w:rFonts w:cs="Adobe Hebrew"/>
          <w:b/>
          <w:sz w:val="24"/>
          <w:szCs w:val="24"/>
        </w:rPr>
      </w:pPr>
    </w:p>
    <w:p w:rsidR="002E35F7" w:rsidRDefault="002E35F7" w:rsidP="004872C9">
      <w:pPr>
        <w:rPr>
          <w:rFonts w:cs="Adobe Hebrew"/>
          <w:b/>
          <w:sz w:val="24"/>
          <w:szCs w:val="24"/>
        </w:rPr>
      </w:pPr>
    </w:p>
    <w:p w:rsidR="002E35F7" w:rsidRDefault="002E35F7" w:rsidP="00A67A2A">
      <w:pPr>
        <w:rPr>
          <w:rFonts w:cs="Adobe Hebrew"/>
          <w:b/>
          <w:sz w:val="28"/>
          <w:szCs w:val="28"/>
        </w:rPr>
      </w:pPr>
    </w:p>
    <w:p w:rsidR="002E35F7" w:rsidRDefault="002E35F7" w:rsidP="00A67A2A">
      <w:pPr>
        <w:rPr>
          <w:rFonts w:cs="Adobe Hebrew"/>
          <w:b/>
          <w:sz w:val="28"/>
          <w:szCs w:val="28"/>
        </w:rPr>
      </w:pPr>
    </w:p>
    <w:p w:rsidR="002E35F7" w:rsidRDefault="002E35F7" w:rsidP="00A67A2A">
      <w:pPr>
        <w:rPr>
          <w:rFonts w:cs="Adobe Hebrew"/>
          <w:b/>
          <w:sz w:val="28"/>
          <w:szCs w:val="28"/>
        </w:rPr>
      </w:pPr>
    </w:p>
    <w:p w:rsidR="002E35F7" w:rsidRDefault="002E35F7" w:rsidP="00AD3612">
      <w:pPr>
        <w:pStyle w:val="ListParagraph"/>
        <w:ind w:left="0"/>
        <w:rPr>
          <w:rFonts w:cs="Adobe Hebrew"/>
          <w:b/>
          <w:sz w:val="24"/>
          <w:szCs w:val="24"/>
        </w:rPr>
      </w:pPr>
      <w:r>
        <w:rPr>
          <w:rFonts w:cs="Adobe Hebrew"/>
          <w:b/>
          <w:sz w:val="24"/>
          <w:szCs w:val="24"/>
        </w:rPr>
        <w:t>CLASSE IV</w:t>
      </w:r>
    </w:p>
    <w:p w:rsidR="002E35F7" w:rsidRDefault="002E35F7" w:rsidP="00A67A2A">
      <w:pPr>
        <w:rPr>
          <w:rFonts w:cs="Adobe Hebrew"/>
          <w:b/>
          <w:sz w:val="28"/>
          <w:szCs w:val="28"/>
        </w:rPr>
      </w:pPr>
    </w:p>
    <w:p w:rsidR="002E35F7" w:rsidRPr="00A4075F" w:rsidRDefault="002E35F7" w:rsidP="00A67A2A">
      <w:pPr>
        <w:rPr>
          <w:rFonts w:cs="Adobe Hebrew"/>
          <w:b/>
          <w:sz w:val="28"/>
          <w:szCs w:val="28"/>
        </w:rPr>
      </w:pPr>
      <w:r w:rsidRPr="004872C9">
        <w:rPr>
          <w:rFonts w:cs="Adobe Hebrew"/>
          <w:b/>
          <w:sz w:val="28"/>
          <w:szCs w:val="28"/>
        </w:rPr>
        <w:t xml:space="preserve">PROGRAMMA </w:t>
      </w:r>
    </w:p>
    <w:p w:rsidR="002E35F7" w:rsidRDefault="002E35F7" w:rsidP="004872C9">
      <w:pPr>
        <w:rPr>
          <w:rFonts w:cs="Adobe Hebrew"/>
          <w:b/>
          <w:sz w:val="24"/>
          <w:szCs w:val="24"/>
        </w:rPr>
      </w:pPr>
      <w:r>
        <w:rPr>
          <w:rFonts w:cs="Adobe Hebrew"/>
          <w:b/>
          <w:sz w:val="24"/>
          <w:szCs w:val="24"/>
        </w:rPr>
        <w:t>LABORATORIO DEL DESIGN DEL TESSUTO E MODA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1"/>
        <w:gridCol w:w="3696"/>
        <w:gridCol w:w="4110"/>
      </w:tblGrid>
      <w:tr w:rsidR="002E35F7" w:rsidRPr="005D0974" w:rsidTr="005D0974">
        <w:tc>
          <w:tcPr>
            <w:tcW w:w="1941" w:type="dxa"/>
          </w:tcPr>
          <w:p w:rsidR="002E35F7" w:rsidRPr="005D0974" w:rsidRDefault="002E35F7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 w:cs="TimesNewRomanPSMT"/>
                <w:b/>
                <w:sz w:val="16"/>
                <w:szCs w:val="16"/>
                <w:lang w:eastAsia="it-IT"/>
              </w:rPr>
              <w:t>COMPETENZA</w:t>
            </w:r>
          </w:p>
        </w:tc>
        <w:tc>
          <w:tcPr>
            <w:tcW w:w="3696" w:type="dxa"/>
          </w:tcPr>
          <w:p w:rsidR="002E35F7" w:rsidRPr="005D0974" w:rsidRDefault="002E35F7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 w:cs="TimesNewRomanPSMT"/>
                <w:b/>
                <w:sz w:val="16"/>
                <w:szCs w:val="16"/>
                <w:lang w:eastAsia="it-IT"/>
              </w:rPr>
              <w:t>CONOSCENZE</w:t>
            </w:r>
          </w:p>
        </w:tc>
        <w:tc>
          <w:tcPr>
            <w:tcW w:w="4110" w:type="dxa"/>
          </w:tcPr>
          <w:p w:rsidR="002E35F7" w:rsidRPr="005D0974" w:rsidRDefault="002E35F7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 w:cs="TimesNewRomanPSMT"/>
                <w:b/>
                <w:sz w:val="16"/>
                <w:szCs w:val="16"/>
                <w:lang w:eastAsia="it-IT"/>
              </w:rPr>
              <w:t>ABILITA’</w:t>
            </w:r>
          </w:p>
        </w:tc>
      </w:tr>
      <w:tr w:rsidR="002E35F7" w:rsidRPr="005D0974" w:rsidTr="005D0974">
        <w:tc>
          <w:tcPr>
            <w:tcW w:w="1941" w:type="dxa"/>
          </w:tcPr>
          <w:p w:rsidR="002E35F7" w:rsidRPr="005D0974" w:rsidRDefault="002E35F7" w:rsidP="005D0974">
            <w:pPr>
              <w:spacing w:after="0" w:line="240" w:lineRule="auto"/>
              <w:rPr>
                <w:rFonts w:ascii="Calibri Light" w:eastAsia="MS Minngs" w:hAnsi="Calibri Light"/>
                <w:b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b/>
                <w:sz w:val="16"/>
                <w:szCs w:val="16"/>
                <w:lang w:eastAsia="it-IT"/>
              </w:rPr>
              <w:t xml:space="preserve">Conoscenza della terminologia tecnica e della metodologia di presa delle misure per la modellistica del corpetto e dell’abito. </w:t>
            </w:r>
          </w:p>
          <w:p w:rsidR="002E35F7" w:rsidRPr="005D0974" w:rsidRDefault="002E35F7" w:rsidP="005D0974">
            <w:pPr>
              <w:spacing w:after="0" w:line="240" w:lineRule="auto"/>
              <w:rPr>
                <w:rFonts w:ascii="Calibri Light" w:eastAsia="MS Minngs" w:hAnsi="Calibri Light"/>
                <w:b/>
                <w:sz w:val="16"/>
                <w:szCs w:val="16"/>
                <w:lang w:eastAsia="it-IT"/>
              </w:rPr>
            </w:pPr>
          </w:p>
          <w:p w:rsidR="002E35F7" w:rsidRPr="005D0974" w:rsidRDefault="002E35F7" w:rsidP="005D0974">
            <w:pPr>
              <w:spacing w:after="0" w:line="240" w:lineRule="auto"/>
              <w:rPr>
                <w:rFonts w:ascii="Calibri Light" w:eastAsia="MS Minngs" w:hAnsi="Calibri Light"/>
                <w:b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b/>
                <w:sz w:val="16"/>
                <w:szCs w:val="16"/>
                <w:lang w:eastAsia="it-IT"/>
              </w:rPr>
              <w:t>Saper riconoscere le varie tipologie e linee degli abiti.</w:t>
            </w:r>
          </w:p>
          <w:p w:rsidR="002E35F7" w:rsidRPr="005D0974" w:rsidRDefault="002E35F7" w:rsidP="005D0974">
            <w:pPr>
              <w:spacing w:after="0" w:line="240" w:lineRule="auto"/>
              <w:rPr>
                <w:rFonts w:ascii="Calibri Light" w:eastAsia="MS Minngs" w:hAnsi="Calibri Light"/>
                <w:b/>
                <w:sz w:val="16"/>
                <w:szCs w:val="16"/>
                <w:lang w:eastAsia="it-IT"/>
              </w:rPr>
            </w:pPr>
          </w:p>
          <w:p w:rsidR="002E35F7" w:rsidRPr="005D0974" w:rsidRDefault="002E35F7" w:rsidP="005D0974">
            <w:pPr>
              <w:spacing w:after="0" w:line="240" w:lineRule="auto"/>
              <w:rPr>
                <w:rFonts w:ascii="Calibri Light" w:eastAsia="MS Minngs" w:hAnsi="Calibri Light"/>
                <w:b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b/>
                <w:sz w:val="16"/>
                <w:szCs w:val="16"/>
                <w:lang w:eastAsia="it-IT"/>
              </w:rPr>
              <w:t>Conoscere e sapere la tecnica modellistica di costruzione dello schema e del tracciato del corpetto e dell’abito.</w:t>
            </w:r>
          </w:p>
        </w:tc>
        <w:tc>
          <w:tcPr>
            <w:tcW w:w="3696" w:type="dxa"/>
          </w:tcPr>
          <w:p w:rsidR="002E35F7" w:rsidRPr="005D0974" w:rsidRDefault="002E35F7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>Modellistica del corpetto:</w:t>
            </w:r>
          </w:p>
          <w:p w:rsidR="002E35F7" w:rsidRPr="005D0974" w:rsidRDefault="002E35F7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 xml:space="preserve">Studio dei volumi e degli incavi del busto. </w:t>
            </w:r>
          </w:p>
          <w:p w:rsidR="002E35F7" w:rsidRPr="005D0974" w:rsidRDefault="002E35F7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 xml:space="preserve">Tecniche di rilevazione delle misure modellistiche per il corpetto. </w:t>
            </w:r>
          </w:p>
          <w:p w:rsidR="002E35F7" w:rsidRPr="005D0974" w:rsidRDefault="002E35F7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>Schema e tracciato del corpetto.</w:t>
            </w:r>
          </w:p>
          <w:p w:rsidR="002E35F7" w:rsidRPr="005D0974" w:rsidRDefault="002E35F7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:rsidR="002E35F7" w:rsidRPr="005D0974" w:rsidRDefault="002E35F7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:rsidR="002E35F7" w:rsidRPr="005D0974" w:rsidRDefault="002E35F7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>Modellistica dell’abito:</w:t>
            </w:r>
          </w:p>
          <w:p w:rsidR="002E35F7" w:rsidRPr="005D0974" w:rsidRDefault="002E35F7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>Tipologie e linee degli abiti.</w:t>
            </w:r>
          </w:p>
          <w:p w:rsidR="002E35F7" w:rsidRPr="005D0974" w:rsidRDefault="002E35F7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>Linea affusolata; linea a trapezio; Linea a campana; Linea a tenda; Linea a sigaretta e linea a T; Linea ad H; stile impero; Linea a palloncino.</w:t>
            </w:r>
          </w:p>
          <w:p w:rsidR="002E35F7" w:rsidRPr="005D0974" w:rsidRDefault="002E35F7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>Schema e tracciato dell’abito intero.</w:t>
            </w:r>
          </w:p>
          <w:p w:rsidR="002E35F7" w:rsidRPr="005D0974" w:rsidRDefault="002E35F7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:rsidR="002E35F7" w:rsidRPr="005D0974" w:rsidRDefault="002E35F7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>Le maniche :</w:t>
            </w:r>
          </w:p>
          <w:p w:rsidR="002E35F7" w:rsidRPr="005D0974" w:rsidRDefault="002E35F7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>Tipologie di maniche; Individuazione dei punti di riferimento per la costruzione della manica classica; Tracciato della manica classica.</w:t>
            </w:r>
          </w:p>
          <w:p w:rsidR="002E35F7" w:rsidRPr="005D0974" w:rsidRDefault="002E35F7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</w:tc>
        <w:tc>
          <w:tcPr>
            <w:tcW w:w="4110" w:type="dxa"/>
          </w:tcPr>
          <w:p w:rsidR="002E35F7" w:rsidRPr="005D0974" w:rsidRDefault="002E35F7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>Saper individuare e riconoscere i volumi e gli incavi del busto.</w:t>
            </w:r>
          </w:p>
          <w:p w:rsidR="002E35F7" w:rsidRPr="005D0974" w:rsidRDefault="002E35F7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 xml:space="preserve">Saper rilevare, con metodo e strumenti appropriati, sul corpo umano misure corporee. </w:t>
            </w:r>
          </w:p>
          <w:p w:rsidR="002E35F7" w:rsidRPr="005D0974" w:rsidRDefault="002E35F7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>Saper adoperare la tabella taglie delle misure indirette.</w:t>
            </w:r>
          </w:p>
          <w:p w:rsidR="002E35F7" w:rsidRPr="005D0974" w:rsidRDefault="002E35F7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>Saper eseguire in tg.42 lo schema del corpetto e il tracciato base.</w:t>
            </w:r>
          </w:p>
          <w:p w:rsidR="002E35F7" w:rsidRPr="005D0974" w:rsidRDefault="002E35F7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>Saper eseguire la messa in carta velina ed eventuali correzioni.</w:t>
            </w:r>
          </w:p>
          <w:p w:rsidR="002E35F7" w:rsidRPr="005D0974" w:rsidRDefault="002E35F7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:rsidR="002E35F7" w:rsidRPr="005D0974" w:rsidRDefault="002E35F7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 xml:space="preserve">Saper eseguire in tg.42 lo schema e il tracciato base dell’abito intero  </w:t>
            </w:r>
          </w:p>
          <w:p w:rsidR="002E35F7" w:rsidRPr="005D0974" w:rsidRDefault="002E35F7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>Saper eseguire la messa in carta velina ed eventuali correzioni.</w:t>
            </w:r>
          </w:p>
          <w:p w:rsidR="002E35F7" w:rsidRPr="005D0974" w:rsidRDefault="002E35F7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:rsidR="002E35F7" w:rsidRPr="005D0974" w:rsidRDefault="002E35F7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>Saper eseguire lo schema e il tracciato base della manica classica.</w:t>
            </w:r>
          </w:p>
        </w:tc>
      </w:tr>
      <w:tr w:rsidR="002E35F7" w:rsidRPr="005D0974" w:rsidTr="005D0974">
        <w:trPr>
          <w:trHeight w:val="2141"/>
        </w:trPr>
        <w:tc>
          <w:tcPr>
            <w:tcW w:w="1941" w:type="dxa"/>
          </w:tcPr>
          <w:p w:rsidR="002E35F7" w:rsidRPr="005D0974" w:rsidRDefault="002E35F7" w:rsidP="005D0974">
            <w:pPr>
              <w:spacing w:after="0" w:line="240" w:lineRule="auto"/>
              <w:rPr>
                <w:rFonts w:ascii="Calibri Light" w:eastAsia="MS Minngs" w:hAnsi="Calibri Light"/>
                <w:b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b/>
                <w:sz w:val="16"/>
                <w:szCs w:val="16"/>
                <w:lang w:eastAsia="it-IT"/>
              </w:rPr>
              <w:t>Conoscere e saper progettare con un iter tecnico-operativo corretto e consapevole un tessuto semplice.</w:t>
            </w:r>
          </w:p>
          <w:p w:rsidR="002E35F7" w:rsidRPr="005D0974" w:rsidRDefault="002E35F7" w:rsidP="005D0974">
            <w:pPr>
              <w:spacing w:after="0" w:line="240" w:lineRule="auto"/>
              <w:rPr>
                <w:rFonts w:ascii="Calibri Light" w:eastAsia="MS Minngs" w:hAnsi="Calibri Light"/>
                <w:b/>
                <w:sz w:val="16"/>
                <w:szCs w:val="16"/>
                <w:lang w:eastAsia="it-IT"/>
              </w:rPr>
            </w:pPr>
          </w:p>
          <w:p w:rsidR="002E35F7" w:rsidRPr="005D0974" w:rsidRDefault="002E35F7" w:rsidP="005D0974">
            <w:pPr>
              <w:spacing w:after="0" w:line="240" w:lineRule="auto"/>
              <w:rPr>
                <w:rFonts w:ascii="Calibri Light" w:eastAsia="MS Minngs" w:hAnsi="Calibri Light"/>
                <w:b/>
                <w:sz w:val="16"/>
                <w:szCs w:val="16"/>
                <w:lang w:eastAsia="it-IT"/>
              </w:rPr>
            </w:pPr>
          </w:p>
          <w:p w:rsidR="002E35F7" w:rsidRPr="005D0974" w:rsidRDefault="002E35F7" w:rsidP="005D0974">
            <w:pPr>
              <w:spacing w:after="0" w:line="240" w:lineRule="auto"/>
              <w:rPr>
                <w:rFonts w:ascii="Calibri Light" w:eastAsia="MS Minngs" w:hAnsi="Calibri Light"/>
                <w:b/>
                <w:sz w:val="16"/>
                <w:szCs w:val="16"/>
                <w:lang w:eastAsia="it-IT"/>
              </w:rPr>
            </w:pPr>
          </w:p>
          <w:p w:rsidR="002E35F7" w:rsidRPr="005D0974" w:rsidRDefault="002E35F7" w:rsidP="005D0974">
            <w:pPr>
              <w:spacing w:after="0" w:line="240" w:lineRule="auto"/>
              <w:rPr>
                <w:rFonts w:ascii="Calibri Light" w:eastAsia="MS Minngs" w:hAnsi="Calibri Light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696" w:type="dxa"/>
          </w:tcPr>
          <w:p w:rsidR="002E35F7" w:rsidRPr="005D0974" w:rsidRDefault="002E35F7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>Conoscere le fasi tecnico progettuali per la realizzazione di un tessuto semplice in riferimento alle tendenze moda studiate nella disciplina di progettazione.</w:t>
            </w:r>
          </w:p>
          <w:p w:rsidR="002E35F7" w:rsidRPr="005D0974" w:rsidRDefault="002E35F7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:rsidR="002E35F7" w:rsidRPr="005D0974" w:rsidRDefault="002E35F7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:rsidR="002E35F7" w:rsidRPr="005D0974" w:rsidRDefault="002E35F7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:rsidR="002E35F7" w:rsidRPr="005D0974" w:rsidRDefault="002E35F7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:rsidR="002E35F7" w:rsidRPr="005D0974" w:rsidRDefault="002E35F7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:rsidR="002E35F7" w:rsidRPr="005D0974" w:rsidRDefault="002E35F7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:rsidR="002E35F7" w:rsidRPr="005D0974" w:rsidRDefault="002E35F7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</w:tc>
        <w:tc>
          <w:tcPr>
            <w:tcW w:w="4110" w:type="dxa"/>
          </w:tcPr>
          <w:p w:rsidR="002E35F7" w:rsidRPr="005D0974" w:rsidRDefault="002E35F7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>Saper progettare correttamente e realizzare tessuti semplici riferiti ad una tendenza moda:</w:t>
            </w:r>
          </w:p>
          <w:p w:rsidR="002E35F7" w:rsidRPr="005D0974" w:rsidRDefault="002E35F7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>-Gamma cromatica e materica.</w:t>
            </w:r>
          </w:p>
          <w:p w:rsidR="002E35F7" w:rsidRPr="005D0974" w:rsidRDefault="002E35F7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>-Scelta delle armature.</w:t>
            </w:r>
          </w:p>
          <w:p w:rsidR="002E35F7" w:rsidRPr="005D0974" w:rsidRDefault="002E35F7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>-Schede tecnico-grafiche della disposizione della trama e dell’ordito.</w:t>
            </w:r>
          </w:p>
          <w:p w:rsidR="002E35F7" w:rsidRPr="005D0974" w:rsidRDefault="002E35F7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>-Lettura dell’effetto di colore in trama e ordito.</w:t>
            </w:r>
          </w:p>
          <w:p w:rsidR="002E35F7" w:rsidRPr="005D0974" w:rsidRDefault="002E35F7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>-Realizzazione di piccole campionature</w:t>
            </w:r>
          </w:p>
          <w:p w:rsidR="002E35F7" w:rsidRPr="005D0974" w:rsidRDefault="002E35F7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</w:tc>
      </w:tr>
      <w:tr w:rsidR="002E35F7" w:rsidRPr="005D0974" w:rsidTr="005D0974">
        <w:trPr>
          <w:trHeight w:val="1736"/>
        </w:trPr>
        <w:tc>
          <w:tcPr>
            <w:tcW w:w="1941" w:type="dxa"/>
          </w:tcPr>
          <w:p w:rsidR="002E35F7" w:rsidRPr="005D0974" w:rsidRDefault="002E35F7" w:rsidP="005D0974">
            <w:pPr>
              <w:spacing w:after="0" w:line="240" w:lineRule="auto"/>
              <w:rPr>
                <w:rFonts w:ascii="Calibri Light" w:eastAsia="MS Minngs" w:hAnsi="Calibri Light"/>
                <w:b/>
                <w:sz w:val="16"/>
                <w:szCs w:val="16"/>
                <w:lang w:eastAsia="it-IT"/>
              </w:rPr>
            </w:pPr>
          </w:p>
          <w:p w:rsidR="002E35F7" w:rsidRPr="005D0974" w:rsidRDefault="002E35F7" w:rsidP="005D0974">
            <w:pPr>
              <w:spacing w:after="0" w:line="240" w:lineRule="auto"/>
              <w:rPr>
                <w:rFonts w:ascii="Calibri Light" w:eastAsia="MS Minngs" w:hAnsi="Calibri Light"/>
                <w:b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b/>
                <w:sz w:val="16"/>
                <w:szCs w:val="16"/>
                <w:lang w:eastAsia="it-IT"/>
              </w:rPr>
              <w:t>Conoscere e saper le caratteristiche tecniche e merceologiche di alcuni tessuti per abbigliamento.</w:t>
            </w:r>
          </w:p>
          <w:p w:rsidR="002E35F7" w:rsidRPr="005D0974" w:rsidRDefault="002E35F7" w:rsidP="005D0974">
            <w:pPr>
              <w:spacing w:after="0" w:line="240" w:lineRule="auto"/>
              <w:rPr>
                <w:rFonts w:ascii="Calibri Light" w:eastAsia="MS Minngs" w:hAnsi="Calibri Light"/>
                <w:b/>
                <w:sz w:val="16"/>
                <w:szCs w:val="16"/>
                <w:lang w:eastAsia="it-IT"/>
              </w:rPr>
            </w:pPr>
          </w:p>
          <w:p w:rsidR="002E35F7" w:rsidRPr="005D0974" w:rsidRDefault="002E35F7" w:rsidP="005D0974">
            <w:pPr>
              <w:spacing w:after="0" w:line="240" w:lineRule="auto"/>
              <w:rPr>
                <w:rFonts w:ascii="Calibri Light" w:eastAsia="MS Minngs" w:hAnsi="Calibri Light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696" w:type="dxa"/>
          </w:tcPr>
          <w:p w:rsidR="002E35F7" w:rsidRPr="005D0974" w:rsidRDefault="002E35F7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:rsidR="002E35F7" w:rsidRPr="005D0974" w:rsidRDefault="002E35F7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>Conoscere i principali tessuti per abbigliamento:</w:t>
            </w:r>
          </w:p>
          <w:p w:rsidR="002E35F7" w:rsidRPr="005D0974" w:rsidRDefault="002E35F7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>-Batista; Chiffon; Mussola; Organza; Vichy; Denim; Tweed; Pied de poule; Principe di Galles; Rasatello.</w:t>
            </w:r>
          </w:p>
          <w:p w:rsidR="002E35F7" w:rsidRPr="005D0974" w:rsidRDefault="002E35F7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:rsidR="002E35F7" w:rsidRPr="005D0974" w:rsidRDefault="002E35F7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</w:tc>
        <w:tc>
          <w:tcPr>
            <w:tcW w:w="4110" w:type="dxa"/>
          </w:tcPr>
          <w:p w:rsidR="002E35F7" w:rsidRPr="005D0974" w:rsidRDefault="002E35F7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:rsidR="002E35F7" w:rsidRPr="005D0974" w:rsidRDefault="002E35F7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>Eseguire delle schede che mettono in evidenza le caratteristiche tecniche e merceologiche dei principali tessuti per abbigliamento.</w:t>
            </w:r>
          </w:p>
          <w:p w:rsidR="002E35F7" w:rsidRPr="005D0974" w:rsidRDefault="002E35F7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</w:tc>
      </w:tr>
      <w:tr w:rsidR="002E35F7" w:rsidRPr="005D0974" w:rsidTr="005D0974">
        <w:trPr>
          <w:trHeight w:val="1845"/>
        </w:trPr>
        <w:tc>
          <w:tcPr>
            <w:tcW w:w="1941" w:type="dxa"/>
          </w:tcPr>
          <w:p w:rsidR="002E35F7" w:rsidRPr="005D0974" w:rsidRDefault="002E35F7" w:rsidP="005D0974">
            <w:pPr>
              <w:spacing w:after="0" w:line="240" w:lineRule="auto"/>
              <w:rPr>
                <w:rFonts w:ascii="Calibri Light" w:eastAsia="MS Minngs" w:hAnsi="Calibri Light"/>
                <w:b/>
                <w:sz w:val="16"/>
                <w:szCs w:val="16"/>
                <w:lang w:eastAsia="it-IT"/>
              </w:rPr>
            </w:pPr>
          </w:p>
          <w:p w:rsidR="002E35F7" w:rsidRPr="005D0974" w:rsidRDefault="002E35F7" w:rsidP="005D0974">
            <w:pPr>
              <w:spacing w:after="0" w:line="240" w:lineRule="auto"/>
              <w:rPr>
                <w:rFonts w:ascii="Calibri Light" w:eastAsia="MS Minngs" w:hAnsi="Calibri Light"/>
                <w:b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b/>
                <w:sz w:val="16"/>
                <w:szCs w:val="16"/>
                <w:lang w:eastAsia="it-IT"/>
              </w:rPr>
              <w:t xml:space="preserve">Conoscere le tecniche e saperle </w:t>
            </w:r>
          </w:p>
          <w:p w:rsidR="002E35F7" w:rsidRPr="005D0974" w:rsidRDefault="002E35F7" w:rsidP="005D0974">
            <w:pPr>
              <w:spacing w:after="0" w:line="240" w:lineRule="auto"/>
              <w:rPr>
                <w:rFonts w:ascii="Calibri Light" w:eastAsia="MS Minngs" w:hAnsi="Calibri Light"/>
                <w:b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b/>
                <w:sz w:val="16"/>
                <w:szCs w:val="16"/>
                <w:lang w:eastAsia="it-IT"/>
              </w:rPr>
              <w:t xml:space="preserve">proporre in modo appropriato nella realizzazione di un decoro. </w:t>
            </w:r>
          </w:p>
          <w:p w:rsidR="002E35F7" w:rsidRPr="005D0974" w:rsidRDefault="002E35F7" w:rsidP="005D0974">
            <w:pPr>
              <w:spacing w:after="0" w:line="240" w:lineRule="auto"/>
              <w:rPr>
                <w:rFonts w:ascii="Calibri Light" w:eastAsia="MS Minngs" w:hAnsi="Calibri Light"/>
                <w:b/>
                <w:sz w:val="16"/>
                <w:szCs w:val="16"/>
                <w:lang w:eastAsia="it-IT"/>
              </w:rPr>
            </w:pPr>
          </w:p>
          <w:p w:rsidR="002E35F7" w:rsidRPr="005D0974" w:rsidRDefault="002E35F7" w:rsidP="005D0974">
            <w:pPr>
              <w:spacing w:after="0" w:line="240" w:lineRule="auto"/>
              <w:rPr>
                <w:rFonts w:ascii="Calibri Light" w:eastAsia="MS Minngs" w:hAnsi="Calibri Light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696" w:type="dxa"/>
          </w:tcPr>
          <w:p w:rsidR="002E35F7" w:rsidRPr="005D0974" w:rsidRDefault="002E35F7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:rsidR="002E35F7" w:rsidRPr="005D0974" w:rsidRDefault="002E35F7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>Conoscere le tecniche  più idonee per la realizzazione di un decoro su un tessuto per abbigliamento.(Tintura, stampa, ricamo, applicazioni, ecc.).</w:t>
            </w:r>
          </w:p>
          <w:p w:rsidR="002E35F7" w:rsidRPr="005D0974" w:rsidRDefault="002E35F7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</w:tc>
        <w:tc>
          <w:tcPr>
            <w:tcW w:w="4110" w:type="dxa"/>
          </w:tcPr>
          <w:p w:rsidR="002E35F7" w:rsidRPr="005D0974" w:rsidRDefault="002E35F7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:rsidR="002E35F7" w:rsidRPr="005D0974" w:rsidRDefault="002E35F7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 xml:space="preserve">Saper proporre e realizzare un decoro su tessuto, con la tecnica più idonea e un </w:t>
            </w:r>
          </w:p>
          <w:p w:rsidR="002E35F7" w:rsidRPr="005D0974" w:rsidRDefault="002E35F7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  <w:r w:rsidRPr="005D0974">
              <w:rPr>
                <w:rFonts w:ascii="Calibri Light" w:eastAsia="MS Minngs" w:hAnsi="Calibri Light"/>
                <w:sz w:val="16"/>
                <w:szCs w:val="16"/>
                <w:lang w:eastAsia="it-IT"/>
              </w:rPr>
              <w:t xml:space="preserve">iter esecutivo corretto. </w:t>
            </w:r>
          </w:p>
          <w:p w:rsidR="002E35F7" w:rsidRPr="005D0974" w:rsidRDefault="002E35F7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  <w:p w:rsidR="002E35F7" w:rsidRPr="005D0974" w:rsidRDefault="002E35F7" w:rsidP="005D0974">
            <w:pPr>
              <w:spacing w:after="0" w:line="240" w:lineRule="auto"/>
              <w:rPr>
                <w:rFonts w:ascii="Calibri Light" w:eastAsia="MS Minngs" w:hAnsi="Calibri Light"/>
                <w:sz w:val="16"/>
                <w:szCs w:val="16"/>
                <w:lang w:eastAsia="it-IT"/>
              </w:rPr>
            </w:pPr>
          </w:p>
        </w:tc>
      </w:tr>
    </w:tbl>
    <w:p w:rsidR="002E35F7" w:rsidRDefault="002E35F7">
      <w:pPr>
        <w:rPr>
          <w:rFonts w:cs="Adobe Hebrew"/>
          <w:b/>
          <w:sz w:val="24"/>
          <w:szCs w:val="24"/>
        </w:rPr>
      </w:pPr>
    </w:p>
    <w:p w:rsidR="002E35F7" w:rsidRDefault="002E35F7">
      <w:pPr>
        <w:rPr>
          <w:rFonts w:cs="Adobe Hebrew"/>
          <w:b/>
          <w:sz w:val="24"/>
          <w:szCs w:val="24"/>
        </w:rPr>
      </w:pPr>
    </w:p>
    <w:p w:rsidR="002E35F7" w:rsidRDefault="002E35F7" w:rsidP="00750B50">
      <w:pPr>
        <w:pStyle w:val="ListParagraph"/>
        <w:ind w:left="0"/>
        <w:rPr>
          <w:rFonts w:cs="Adobe Hebrew"/>
          <w:b/>
          <w:sz w:val="24"/>
          <w:szCs w:val="24"/>
        </w:rPr>
      </w:pPr>
    </w:p>
    <w:p w:rsidR="002E35F7" w:rsidRDefault="002E35F7" w:rsidP="00750B50">
      <w:pPr>
        <w:pStyle w:val="ListParagraph"/>
        <w:ind w:left="0"/>
        <w:rPr>
          <w:rFonts w:cs="Adobe Hebrew"/>
          <w:b/>
          <w:sz w:val="24"/>
          <w:szCs w:val="24"/>
        </w:rPr>
      </w:pPr>
      <w:r>
        <w:rPr>
          <w:rFonts w:cs="Adobe Hebrew"/>
          <w:b/>
          <w:sz w:val="24"/>
          <w:szCs w:val="24"/>
        </w:rPr>
        <w:br w:type="page"/>
      </w:r>
    </w:p>
    <w:p w:rsidR="002E35F7" w:rsidRDefault="002E35F7" w:rsidP="00750B50">
      <w:pPr>
        <w:pStyle w:val="ListParagraph"/>
        <w:ind w:left="0"/>
        <w:rPr>
          <w:rFonts w:cs="Adobe Hebrew"/>
          <w:b/>
          <w:sz w:val="24"/>
          <w:szCs w:val="24"/>
        </w:rPr>
      </w:pPr>
    </w:p>
    <w:p w:rsidR="002E35F7" w:rsidRDefault="002E35F7" w:rsidP="00750B50">
      <w:pPr>
        <w:pStyle w:val="ListParagraph"/>
        <w:ind w:left="0"/>
        <w:rPr>
          <w:rFonts w:cs="Adobe Hebrew"/>
          <w:b/>
          <w:sz w:val="24"/>
          <w:szCs w:val="24"/>
        </w:rPr>
      </w:pPr>
    </w:p>
    <w:p w:rsidR="002E35F7" w:rsidRDefault="002E35F7" w:rsidP="00AD3612">
      <w:pPr>
        <w:pStyle w:val="ListParagraph"/>
        <w:ind w:left="0"/>
        <w:rPr>
          <w:rFonts w:cs="Adobe Hebrew"/>
          <w:b/>
          <w:sz w:val="24"/>
          <w:szCs w:val="24"/>
        </w:rPr>
      </w:pPr>
      <w:r>
        <w:rPr>
          <w:rFonts w:cs="Adobe Hebrew"/>
          <w:b/>
          <w:sz w:val="24"/>
          <w:szCs w:val="24"/>
        </w:rPr>
        <w:t>CLASSE IV</w:t>
      </w:r>
    </w:p>
    <w:p w:rsidR="002E35F7" w:rsidRDefault="002E35F7" w:rsidP="00750B50">
      <w:pPr>
        <w:pStyle w:val="ListParagraph"/>
        <w:ind w:left="0"/>
        <w:rPr>
          <w:rFonts w:cs="Adobe Hebrew"/>
          <w:b/>
          <w:sz w:val="24"/>
          <w:szCs w:val="24"/>
        </w:rPr>
      </w:pPr>
    </w:p>
    <w:p w:rsidR="002E35F7" w:rsidRPr="00A4075F" w:rsidRDefault="002E35F7" w:rsidP="00A67A2A">
      <w:pPr>
        <w:rPr>
          <w:rFonts w:cs="Adobe Hebrew"/>
          <w:b/>
          <w:sz w:val="28"/>
          <w:szCs w:val="28"/>
        </w:rPr>
      </w:pPr>
      <w:r>
        <w:rPr>
          <w:rFonts w:cs="Adobe Hebrew"/>
          <w:b/>
          <w:sz w:val="28"/>
          <w:szCs w:val="28"/>
        </w:rPr>
        <w:t>PROVA SCRITTO-GRAFICA</w:t>
      </w:r>
      <w:r w:rsidRPr="004872C9">
        <w:rPr>
          <w:rFonts w:cs="Adobe Hebrew"/>
          <w:b/>
          <w:sz w:val="28"/>
          <w:szCs w:val="28"/>
        </w:rPr>
        <w:t xml:space="preserve"> DI </w:t>
      </w:r>
    </w:p>
    <w:p w:rsidR="002E35F7" w:rsidRDefault="002E35F7" w:rsidP="00750B50">
      <w:pPr>
        <w:pStyle w:val="ListParagraph"/>
        <w:ind w:left="0"/>
        <w:rPr>
          <w:rFonts w:cs="Adobe Hebrew"/>
          <w:b/>
          <w:sz w:val="24"/>
          <w:szCs w:val="24"/>
        </w:rPr>
      </w:pPr>
    </w:p>
    <w:p w:rsidR="002E35F7" w:rsidRDefault="002E35F7" w:rsidP="00750B50">
      <w:pPr>
        <w:pStyle w:val="ListParagraph"/>
        <w:ind w:left="0"/>
        <w:rPr>
          <w:rFonts w:cs="Adobe Hebrew"/>
          <w:b/>
          <w:sz w:val="24"/>
          <w:szCs w:val="24"/>
        </w:rPr>
      </w:pPr>
      <w:r w:rsidRPr="00C121FF">
        <w:rPr>
          <w:rFonts w:cs="Adobe Hebrew"/>
          <w:b/>
          <w:sz w:val="24"/>
          <w:szCs w:val="24"/>
        </w:rPr>
        <w:t>Prova d’esame congiunta di DISCIPLINE PROGETTUALI E LABORATORIO DEL DESIGN relativa ad una esercitazione scritto</w:t>
      </w:r>
      <w:r>
        <w:rPr>
          <w:rFonts w:cs="Adobe Hebrew"/>
          <w:b/>
          <w:sz w:val="24"/>
          <w:szCs w:val="24"/>
        </w:rPr>
        <w:t>-</w:t>
      </w:r>
      <w:r w:rsidRPr="00C121FF">
        <w:rPr>
          <w:rFonts w:cs="Adobe Hebrew"/>
          <w:b/>
          <w:sz w:val="24"/>
          <w:szCs w:val="24"/>
        </w:rPr>
        <w:t>grafica della durata di 4 ore</w:t>
      </w:r>
    </w:p>
    <w:p w:rsidR="002E35F7" w:rsidRDefault="002E35F7" w:rsidP="008011BD">
      <w:pPr>
        <w:pStyle w:val="ListParagraph"/>
        <w:ind w:left="284" w:hanging="284"/>
        <w:rPr>
          <w:rFonts w:cs="Adobe Hebrew"/>
          <w:b/>
          <w:sz w:val="24"/>
          <w:szCs w:val="24"/>
          <w:u w:val="single"/>
        </w:rPr>
      </w:pPr>
    </w:p>
    <w:p w:rsidR="002E35F7" w:rsidRPr="00C121FF" w:rsidRDefault="002E35F7" w:rsidP="008011BD">
      <w:pPr>
        <w:pStyle w:val="ListParagraph"/>
        <w:ind w:left="284" w:hanging="284"/>
        <w:rPr>
          <w:rFonts w:cs="Adobe Hebrew"/>
          <w:sz w:val="24"/>
          <w:szCs w:val="24"/>
          <w:u w:val="single"/>
        </w:rPr>
      </w:pPr>
      <w:r>
        <w:rPr>
          <w:rFonts w:cs="Adobe Hebrew"/>
          <w:sz w:val="24"/>
          <w:szCs w:val="24"/>
        </w:rPr>
        <w:t>E</w:t>
      </w:r>
      <w:r w:rsidRPr="00C121FF">
        <w:rPr>
          <w:rFonts w:cs="Adobe Hebrew"/>
          <w:sz w:val="24"/>
          <w:szCs w:val="24"/>
        </w:rPr>
        <w:t>sercitazioni da svolgere prima dell’esame</w:t>
      </w:r>
      <w:r>
        <w:rPr>
          <w:rFonts w:cs="Adobe Hebrew"/>
          <w:sz w:val="24"/>
          <w:szCs w:val="24"/>
        </w:rPr>
        <w:t xml:space="preserve"> e da presentare il giorno della prova</w:t>
      </w:r>
      <w:r w:rsidRPr="00C121FF">
        <w:rPr>
          <w:rFonts w:cs="Adobe Hebrew"/>
          <w:sz w:val="24"/>
          <w:szCs w:val="24"/>
        </w:rPr>
        <w:t>:</w:t>
      </w:r>
    </w:p>
    <w:p w:rsidR="002E35F7" w:rsidRPr="00C121FF" w:rsidRDefault="002E35F7" w:rsidP="00246E38">
      <w:pPr>
        <w:rPr>
          <w:rFonts w:cs="Adobe Hebrew"/>
          <w:i/>
          <w:sz w:val="24"/>
          <w:szCs w:val="24"/>
        </w:rPr>
      </w:pPr>
      <w:r w:rsidRPr="00C121FF">
        <w:rPr>
          <w:rFonts w:cs="Adobe Hebrew"/>
          <w:i/>
          <w:sz w:val="24"/>
          <w:szCs w:val="24"/>
        </w:rPr>
        <w:t>Progettazione</w:t>
      </w:r>
    </w:p>
    <w:p w:rsidR="002E35F7" w:rsidRPr="00C121FF" w:rsidRDefault="002E35F7" w:rsidP="00404DF4">
      <w:pPr>
        <w:pStyle w:val="ListParagraph"/>
        <w:numPr>
          <w:ilvl w:val="0"/>
          <w:numId w:val="3"/>
        </w:numPr>
        <w:ind w:left="284" w:hanging="284"/>
        <w:rPr>
          <w:rFonts w:cs="Adobe Hebrew"/>
          <w:sz w:val="24"/>
          <w:szCs w:val="24"/>
        </w:rPr>
      </w:pPr>
      <w:r w:rsidRPr="00C121FF">
        <w:rPr>
          <w:rFonts w:cs="Adobe Hebrew"/>
          <w:sz w:val="24"/>
          <w:szCs w:val="24"/>
        </w:rPr>
        <w:t>Sviluppo di una tendenza moda a scelta tra casual, classico e sera secondo il seguente iter progettuale:</w:t>
      </w:r>
    </w:p>
    <w:p w:rsidR="002E35F7" w:rsidRPr="00C121FF" w:rsidRDefault="002E35F7" w:rsidP="00404DF4">
      <w:pPr>
        <w:pStyle w:val="ListParagraph"/>
        <w:numPr>
          <w:ilvl w:val="0"/>
          <w:numId w:val="4"/>
        </w:numPr>
        <w:ind w:left="567" w:hanging="283"/>
        <w:rPr>
          <w:rFonts w:cs="Adobe Hebrew"/>
          <w:sz w:val="24"/>
          <w:szCs w:val="24"/>
        </w:rPr>
      </w:pPr>
      <w:r w:rsidRPr="00C121FF">
        <w:rPr>
          <w:rFonts w:cs="Adobe Hebrew"/>
          <w:sz w:val="24"/>
          <w:szCs w:val="24"/>
        </w:rPr>
        <w:t>mood;</w:t>
      </w:r>
    </w:p>
    <w:p w:rsidR="002E35F7" w:rsidRPr="00C121FF" w:rsidRDefault="002E35F7" w:rsidP="00404DF4">
      <w:pPr>
        <w:pStyle w:val="ListParagraph"/>
        <w:numPr>
          <w:ilvl w:val="0"/>
          <w:numId w:val="4"/>
        </w:numPr>
        <w:ind w:left="567" w:hanging="283"/>
        <w:rPr>
          <w:rFonts w:cs="Adobe Hebrew"/>
          <w:sz w:val="24"/>
          <w:szCs w:val="24"/>
        </w:rPr>
      </w:pPr>
      <w:r w:rsidRPr="00C121FF">
        <w:rPr>
          <w:rFonts w:cs="Adobe Hebrew"/>
          <w:sz w:val="24"/>
          <w:szCs w:val="24"/>
        </w:rPr>
        <w:t>tavola dei materiali;</w:t>
      </w:r>
    </w:p>
    <w:p w:rsidR="002E35F7" w:rsidRPr="00C121FF" w:rsidRDefault="002E35F7" w:rsidP="00404DF4">
      <w:pPr>
        <w:pStyle w:val="ListParagraph"/>
        <w:numPr>
          <w:ilvl w:val="0"/>
          <w:numId w:val="4"/>
        </w:numPr>
        <w:ind w:left="567" w:hanging="283"/>
        <w:rPr>
          <w:rFonts w:cs="Adobe Hebrew"/>
          <w:sz w:val="24"/>
          <w:szCs w:val="24"/>
        </w:rPr>
      </w:pPr>
      <w:r w:rsidRPr="00C121FF">
        <w:rPr>
          <w:rFonts w:cs="Adobe Hebrew"/>
          <w:sz w:val="24"/>
          <w:szCs w:val="24"/>
        </w:rPr>
        <w:t>gamma cromatica (cartella colori);</w:t>
      </w:r>
    </w:p>
    <w:p w:rsidR="002E35F7" w:rsidRPr="00C121FF" w:rsidRDefault="002E35F7" w:rsidP="00404DF4">
      <w:pPr>
        <w:pStyle w:val="ListParagraph"/>
        <w:numPr>
          <w:ilvl w:val="0"/>
          <w:numId w:val="4"/>
        </w:numPr>
        <w:ind w:left="567" w:hanging="283"/>
        <w:rPr>
          <w:rFonts w:cs="Adobe Hebrew"/>
          <w:sz w:val="24"/>
          <w:szCs w:val="24"/>
        </w:rPr>
      </w:pPr>
      <w:r w:rsidRPr="00C121FF">
        <w:rPr>
          <w:rFonts w:cs="Adobe Hebrew"/>
          <w:sz w:val="24"/>
          <w:szCs w:val="24"/>
        </w:rPr>
        <w:t>ipotesi di target;</w:t>
      </w:r>
    </w:p>
    <w:p w:rsidR="002E35F7" w:rsidRDefault="002E35F7" w:rsidP="00404DF4">
      <w:pPr>
        <w:pStyle w:val="ListParagraph"/>
        <w:numPr>
          <w:ilvl w:val="0"/>
          <w:numId w:val="4"/>
        </w:numPr>
        <w:ind w:left="567" w:hanging="283"/>
        <w:rPr>
          <w:rFonts w:cs="Adobe Hebrew"/>
          <w:sz w:val="24"/>
          <w:szCs w:val="24"/>
        </w:rPr>
      </w:pPr>
      <w:r w:rsidRPr="00C121FF">
        <w:rPr>
          <w:rFonts w:cs="Adobe Hebrew"/>
          <w:sz w:val="24"/>
          <w:szCs w:val="24"/>
        </w:rPr>
        <w:t>collezione di almeno tre tessuti coordinati.</w:t>
      </w:r>
    </w:p>
    <w:p w:rsidR="002E35F7" w:rsidRPr="00C121FF" w:rsidRDefault="002E35F7" w:rsidP="00404DF4">
      <w:pPr>
        <w:pStyle w:val="ListParagraph"/>
        <w:numPr>
          <w:ilvl w:val="0"/>
          <w:numId w:val="4"/>
        </w:numPr>
        <w:ind w:left="567" w:hanging="283"/>
        <w:rPr>
          <w:rFonts w:cs="Adobe Hebrew"/>
          <w:sz w:val="24"/>
          <w:szCs w:val="24"/>
        </w:rPr>
      </w:pPr>
      <w:r>
        <w:rPr>
          <w:rFonts w:cs="Adobe Hebrew"/>
          <w:sz w:val="24"/>
          <w:szCs w:val="24"/>
        </w:rPr>
        <w:t>Simulazione dei tessuti su un figurino di immagine.</w:t>
      </w:r>
    </w:p>
    <w:p w:rsidR="002E35F7" w:rsidRPr="00C121FF" w:rsidRDefault="002E35F7" w:rsidP="0022309C">
      <w:pPr>
        <w:pStyle w:val="ListParagraph"/>
        <w:ind w:left="709"/>
        <w:rPr>
          <w:rFonts w:cs="Adobe Hebrew"/>
          <w:sz w:val="24"/>
          <w:szCs w:val="24"/>
        </w:rPr>
      </w:pPr>
    </w:p>
    <w:p w:rsidR="002E35F7" w:rsidRPr="00C121FF" w:rsidRDefault="002E35F7" w:rsidP="0022309C">
      <w:pPr>
        <w:pStyle w:val="ListParagraph"/>
        <w:ind w:left="284" w:hanging="284"/>
        <w:rPr>
          <w:rFonts w:cs="Adobe Hebrew"/>
          <w:i/>
          <w:sz w:val="24"/>
          <w:szCs w:val="24"/>
        </w:rPr>
      </w:pPr>
      <w:r w:rsidRPr="00C121FF">
        <w:rPr>
          <w:rFonts w:cs="Adobe Hebrew"/>
          <w:i/>
          <w:sz w:val="24"/>
          <w:szCs w:val="24"/>
        </w:rPr>
        <w:t>Laboratorio</w:t>
      </w:r>
    </w:p>
    <w:p w:rsidR="002E35F7" w:rsidRDefault="002E35F7" w:rsidP="00404DF4">
      <w:pPr>
        <w:pStyle w:val="ListParagraph"/>
        <w:numPr>
          <w:ilvl w:val="0"/>
          <w:numId w:val="5"/>
        </w:numPr>
        <w:ind w:left="284" w:hanging="284"/>
        <w:rPr>
          <w:rFonts w:cs="Adobe Hebrew"/>
          <w:sz w:val="24"/>
          <w:szCs w:val="24"/>
        </w:rPr>
      </w:pPr>
      <w:r w:rsidRPr="00750B50">
        <w:rPr>
          <w:rFonts w:cs="Adobe Hebrew"/>
          <w:sz w:val="24"/>
          <w:szCs w:val="24"/>
        </w:rPr>
        <w:t>Disegnare, in riferimento alla tendenza sviluppata, numero tre tessuti semplici su carta quadrettata mettendo in evidenza il rapporto dell’armatura, la disposizione dell’ordito, la disposizione delle trame e la lettura dell’effe</w:t>
      </w:r>
      <w:r>
        <w:rPr>
          <w:rFonts w:cs="Adobe Hebrew"/>
          <w:sz w:val="24"/>
          <w:szCs w:val="24"/>
        </w:rPr>
        <w:t>tto di colore in trama e ordito.</w:t>
      </w:r>
    </w:p>
    <w:p w:rsidR="002E35F7" w:rsidRPr="00750B50" w:rsidRDefault="002E35F7" w:rsidP="00404DF4">
      <w:pPr>
        <w:pStyle w:val="ListParagraph"/>
        <w:numPr>
          <w:ilvl w:val="0"/>
          <w:numId w:val="5"/>
        </w:numPr>
        <w:ind w:left="284" w:hanging="284"/>
        <w:rPr>
          <w:rFonts w:cs="Adobe Hebrew"/>
          <w:sz w:val="24"/>
          <w:szCs w:val="24"/>
        </w:rPr>
      </w:pPr>
      <w:r w:rsidRPr="00750B50">
        <w:rPr>
          <w:rFonts w:cs="Adobe Hebrew"/>
          <w:sz w:val="24"/>
          <w:szCs w:val="24"/>
        </w:rPr>
        <w:t xml:space="preserve">Relazione </w:t>
      </w:r>
      <w:r>
        <w:rPr>
          <w:rFonts w:cs="Adobe Hebrew"/>
          <w:sz w:val="24"/>
          <w:szCs w:val="24"/>
        </w:rPr>
        <w:t>illustrativa della</w:t>
      </w:r>
      <w:r w:rsidRPr="00750B50">
        <w:rPr>
          <w:rFonts w:cs="Adobe Hebrew"/>
          <w:sz w:val="24"/>
          <w:szCs w:val="24"/>
        </w:rPr>
        <w:t xml:space="preserve"> tecnica di stampa serigrafica su tessuto.</w:t>
      </w:r>
    </w:p>
    <w:p w:rsidR="002E35F7" w:rsidRDefault="002E35F7" w:rsidP="0022309C">
      <w:pPr>
        <w:pStyle w:val="ListParagraph"/>
        <w:ind w:left="709"/>
        <w:rPr>
          <w:rFonts w:cs="Adobe Hebrew"/>
          <w:sz w:val="24"/>
          <w:szCs w:val="24"/>
        </w:rPr>
      </w:pPr>
    </w:p>
    <w:p w:rsidR="002E35F7" w:rsidRPr="00794F21" w:rsidRDefault="002E35F7" w:rsidP="00794F21"/>
    <w:p w:rsidR="002E35F7" w:rsidRDefault="002E35F7" w:rsidP="00794F21"/>
    <w:p w:rsidR="002E35F7" w:rsidRDefault="002E35F7" w:rsidP="00794F21"/>
    <w:p w:rsidR="002E35F7" w:rsidRDefault="002E35F7" w:rsidP="00794F21"/>
    <w:p w:rsidR="002E35F7" w:rsidRDefault="002E35F7" w:rsidP="00794F21"/>
    <w:p w:rsidR="002E35F7" w:rsidRDefault="002E35F7" w:rsidP="00794F21"/>
    <w:p w:rsidR="002E35F7" w:rsidRDefault="002E35F7" w:rsidP="00794F21"/>
    <w:p w:rsidR="002E35F7" w:rsidRDefault="002E35F7" w:rsidP="00794F21"/>
    <w:p w:rsidR="002E35F7" w:rsidRDefault="002E35F7" w:rsidP="00794F21">
      <w:pPr>
        <w:rPr>
          <w:rFonts w:cs="Adobe Hebrew"/>
          <w:b/>
          <w:sz w:val="28"/>
          <w:szCs w:val="28"/>
        </w:rPr>
      </w:pPr>
    </w:p>
    <w:p w:rsidR="002E35F7" w:rsidRDefault="002E35F7" w:rsidP="00794F21">
      <w:pPr>
        <w:rPr>
          <w:rFonts w:cs="Adobe Hebrew"/>
          <w:b/>
          <w:sz w:val="28"/>
          <w:szCs w:val="28"/>
        </w:rPr>
      </w:pPr>
    </w:p>
    <w:sectPr w:rsidR="002E35F7" w:rsidSect="0049720F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5F7" w:rsidRDefault="002E35F7" w:rsidP="005B6F32">
      <w:pPr>
        <w:spacing w:after="0" w:line="240" w:lineRule="auto"/>
      </w:pPr>
      <w:r>
        <w:separator/>
      </w:r>
    </w:p>
  </w:endnote>
  <w:endnote w:type="continuationSeparator" w:id="0">
    <w:p w:rsidR="002E35F7" w:rsidRDefault="002E35F7" w:rsidP="005B6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dobe Hebrew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5F7" w:rsidRDefault="002E35F7" w:rsidP="005B6F32">
      <w:pPr>
        <w:spacing w:after="0" w:line="240" w:lineRule="auto"/>
      </w:pPr>
      <w:r>
        <w:separator/>
      </w:r>
    </w:p>
  </w:footnote>
  <w:footnote w:type="continuationSeparator" w:id="0">
    <w:p w:rsidR="002E35F7" w:rsidRDefault="002E35F7" w:rsidP="005B6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092F"/>
    <w:multiLevelType w:val="hybridMultilevel"/>
    <w:tmpl w:val="37E264E4"/>
    <w:lvl w:ilvl="0" w:tplc="D416C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524BA"/>
    <w:multiLevelType w:val="hybridMultilevel"/>
    <w:tmpl w:val="4E6C1ED4"/>
    <w:lvl w:ilvl="0" w:tplc="1794D8B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EE295A"/>
    <w:multiLevelType w:val="hybridMultilevel"/>
    <w:tmpl w:val="D7C2E3EA"/>
    <w:lvl w:ilvl="0" w:tplc="D416C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A34DB"/>
    <w:multiLevelType w:val="hybridMultilevel"/>
    <w:tmpl w:val="D57C8E9E"/>
    <w:lvl w:ilvl="0" w:tplc="D416C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338EF"/>
    <w:multiLevelType w:val="hybridMultilevel"/>
    <w:tmpl w:val="DE6A25EE"/>
    <w:lvl w:ilvl="0" w:tplc="99A835A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4B365C"/>
    <w:multiLevelType w:val="hybridMultilevel"/>
    <w:tmpl w:val="2D52FF0E"/>
    <w:lvl w:ilvl="0" w:tplc="66182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8A283F"/>
    <w:multiLevelType w:val="hybridMultilevel"/>
    <w:tmpl w:val="E936468C"/>
    <w:lvl w:ilvl="0" w:tplc="EEEA4DB2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9442EC"/>
    <w:multiLevelType w:val="hybridMultilevel"/>
    <w:tmpl w:val="24C26E34"/>
    <w:lvl w:ilvl="0" w:tplc="D416CE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69A"/>
    <w:rsid w:val="00094762"/>
    <w:rsid w:val="000C591B"/>
    <w:rsid w:val="00137099"/>
    <w:rsid w:val="001439E6"/>
    <w:rsid w:val="001722B2"/>
    <w:rsid w:val="00204F4A"/>
    <w:rsid w:val="002108AD"/>
    <w:rsid w:val="0022309C"/>
    <w:rsid w:val="00246E38"/>
    <w:rsid w:val="002E35F7"/>
    <w:rsid w:val="00336ACD"/>
    <w:rsid w:val="003916EE"/>
    <w:rsid w:val="003C055C"/>
    <w:rsid w:val="003E7341"/>
    <w:rsid w:val="00404DF4"/>
    <w:rsid w:val="00433B83"/>
    <w:rsid w:val="004872C9"/>
    <w:rsid w:val="0049720F"/>
    <w:rsid w:val="005B6F32"/>
    <w:rsid w:val="005D0974"/>
    <w:rsid w:val="006069A8"/>
    <w:rsid w:val="00647C08"/>
    <w:rsid w:val="00650340"/>
    <w:rsid w:val="00684E30"/>
    <w:rsid w:val="00742144"/>
    <w:rsid w:val="00750B50"/>
    <w:rsid w:val="00794F21"/>
    <w:rsid w:val="008011BD"/>
    <w:rsid w:val="008A6734"/>
    <w:rsid w:val="008D053A"/>
    <w:rsid w:val="00930A3A"/>
    <w:rsid w:val="00961B1C"/>
    <w:rsid w:val="009A73AB"/>
    <w:rsid w:val="00A4075F"/>
    <w:rsid w:val="00A67A2A"/>
    <w:rsid w:val="00A815F4"/>
    <w:rsid w:val="00AA4AA3"/>
    <w:rsid w:val="00AD3612"/>
    <w:rsid w:val="00AE0FC0"/>
    <w:rsid w:val="00B01989"/>
    <w:rsid w:val="00BD51A6"/>
    <w:rsid w:val="00BE355F"/>
    <w:rsid w:val="00BF7F1C"/>
    <w:rsid w:val="00C121FF"/>
    <w:rsid w:val="00C62322"/>
    <w:rsid w:val="00C83C53"/>
    <w:rsid w:val="00D13A57"/>
    <w:rsid w:val="00D42B0F"/>
    <w:rsid w:val="00D81655"/>
    <w:rsid w:val="00DF509E"/>
    <w:rsid w:val="00EC069A"/>
    <w:rsid w:val="00F320A2"/>
    <w:rsid w:val="00FB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B0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7341"/>
    <w:pPr>
      <w:ind w:left="720"/>
      <w:contextualSpacing/>
    </w:pPr>
  </w:style>
  <w:style w:type="table" w:styleId="TableGrid">
    <w:name w:val="Table Grid"/>
    <w:basedOn w:val="TableNormal"/>
    <w:uiPriority w:val="99"/>
    <w:rsid w:val="009A73AB"/>
    <w:rPr>
      <w:rFonts w:eastAsia="MS Minng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B6F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B6F3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B6F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B6F3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829</Words>
  <Characters>4729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Cristina</cp:lastModifiedBy>
  <cp:revision>10</cp:revision>
  <dcterms:created xsi:type="dcterms:W3CDTF">2017-02-26T17:52:00Z</dcterms:created>
  <dcterms:modified xsi:type="dcterms:W3CDTF">2017-02-26T18:11:00Z</dcterms:modified>
</cp:coreProperties>
</file>