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94" w:rsidRPr="00A50008" w:rsidRDefault="004E4894" w:rsidP="000F5F45">
      <w:pPr>
        <w:spacing w:line="240" w:lineRule="auto"/>
        <w:rPr>
          <w:rFonts w:ascii="Arial" w:hAnsi="Arial" w:cs="Arial"/>
          <w:b/>
        </w:rPr>
      </w:pPr>
      <w:r w:rsidRPr="00A50008">
        <w:rPr>
          <w:rFonts w:ascii="Arial" w:hAnsi="Arial" w:cs="Arial"/>
          <w:b/>
        </w:rPr>
        <w:t>Programma  Matematica – classe IV</w:t>
      </w:r>
    </w:p>
    <w:p w:rsidR="004E4894" w:rsidRPr="00512D35" w:rsidRDefault="004E4894" w:rsidP="00587E9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512D35">
        <w:rPr>
          <w:rFonts w:ascii="Arial" w:hAnsi="Arial" w:cs="Arial"/>
          <w:b/>
        </w:rPr>
        <w:t xml:space="preserve"> : “ La matematica a </w:t>
      </w:r>
      <w:r>
        <w:rPr>
          <w:rFonts w:ascii="Arial" w:hAnsi="Arial" w:cs="Arial"/>
          <w:b/>
        </w:rPr>
        <w:t>colori edizione azzurra – vol. 4</w:t>
      </w:r>
      <w:r w:rsidRPr="00512D35">
        <w:rPr>
          <w:rFonts w:ascii="Arial" w:hAnsi="Arial" w:cs="Arial"/>
          <w:b/>
        </w:rPr>
        <w:t xml:space="preserve"> “ – Sasso - Petrini</w:t>
      </w:r>
    </w:p>
    <w:p w:rsidR="004E4894" w:rsidRPr="008852A9" w:rsidRDefault="004E4894" w:rsidP="000F5F45">
      <w:pPr>
        <w:spacing w:line="360" w:lineRule="auto"/>
        <w:rPr>
          <w:b/>
          <w:u w:val="single"/>
        </w:rPr>
      </w:pPr>
      <w:r w:rsidRPr="008852A9">
        <w:rPr>
          <w:b/>
          <w:u w:val="single"/>
        </w:rPr>
        <w:t>Funzioni goniometriche</w:t>
      </w:r>
    </w:p>
    <w:p w:rsidR="004E4894" w:rsidRPr="00652F3C" w:rsidRDefault="004E4894" w:rsidP="00BA26A8">
      <w:pPr>
        <w:numPr>
          <w:ilvl w:val="0"/>
          <w:numId w:val="20"/>
        </w:numPr>
        <w:spacing w:after="0" w:line="360" w:lineRule="auto"/>
        <w:rPr>
          <w:b/>
          <w:i/>
          <w:u w:val="single"/>
        </w:rPr>
      </w:pPr>
      <w:r w:rsidRPr="00652F3C">
        <w:t>Equazione della circonferenza, in particolare quella goniometrica</w:t>
      </w:r>
    </w:p>
    <w:p w:rsidR="004E4894" w:rsidRPr="00652F3C" w:rsidRDefault="004E4894" w:rsidP="00BA26A8">
      <w:pPr>
        <w:numPr>
          <w:ilvl w:val="0"/>
          <w:numId w:val="15"/>
        </w:numPr>
        <w:spacing w:after="0" w:line="360" w:lineRule="auto"/>
      </w:pPr>
      <w:r w:rsidRPr="00652F3C">
        <w:t>Angoli e loro misure</w:t>
      </w:r>
    </w:p>
    <w:p w:rsidR="004E4894" w:rsidRPr="00652F3C" w:rsidRDefault="004E4894" w:rsidP="00BA26A8">
      <w:pPr>
        <w:numPr>
          <w:ilvl w:val="0"/>
          <w:numId w:val="15"/>
        </w:numPr>
        <w:spacing w:after="0" w:line="360" w:lineRule="auto"/>
      </w:pPr>
      <w:r w:rsidRPr="00652F3C">
        <w:t>Definizioni delle funzioni goniometriche</w:t>
      </w:r>
    </w:p>
    <w:p w:rsidR="004E4894" w:rsidRPr="00652F3C" w:rsidRDefault="004E4894" w:rsidP="00BA26A8">
      <w:pPr>
        <w:numPr>
          <w:ilvl w:val="0"/>
          <w:numId w:val="15"/>
        </w:numPr>
        <w:spacing w:after="0" w:line="360" w:lineRule="auto"/>
      </w:pPr>
      <w:r w:rsidRPr="00652F3C">
        <w:t>Proprietà delle funzioni goniometriche</w:t>
      </w:r>
    </w:p>
    <w:p w:rsidR="004E4894" w:rsidRPr="00652F3C" w:rsidRDefault="004E4894" w:rsidP="00BA26A8">
      <w:pPr>
        <w:numPr>
          <w:ilvl w:val="0"/>
          <w:numId w:val="15"/>
        </w:numPr>
        <w:spacing w:after="0" w:line="360" w:lineRule="auto"/>
      </w:pPr>
      <w:r w:rsidRPr="00652F3C">
        <w:t>Angoli associati</w:t>
      </w:r>
    </w:p>
    <w:p w:rsidR="004E4894" w:rsidRPr="00652F3C" w:rsidRDefault="004E4894" w:rsidP="00BA26A8">
      <w:pPr>
        <w:numPr>
          <w:ilvl w:val="0"/>
          <w:numId w:val="15"/>
        </w:numPr>
        <w:spacing w:after="0" w:line="360" w:lineRule="auto"/>
      </w:pPr>
      <w:r w:rsidRPr="00652F3C">
        <w:t>Grafici di funzioni goniometriche</w:t>
      </w:r>
    </w:p>
    <w:p w:rsidR="004E4894" w:rsidRPr="008852A9" w:rsidRDefault="004E4894" w:rsidP="000F5F45">
      <w:pPr>
        <w:spacing w:line="360" w:lineRule="auto"/>
        <w:rPr>
          <w:b/>
          <w:u w:val="single"/>
        </w:rPr>
      </w:pPr>
      <w:r w:rsidRPr="008852A9">
        <w:rPr>
          <w:b/>
          <w:u w:val="single"/>
        </w:rPr>
        <w:t>Equazioni e Disequazioni goniometriche</w:t>
      </w:r>
    </w:p>
    <w:p w:rsidR="004E4894" w:rsidRPr="00652F3C" w:rsidRDefault="004E4894" w:rsidP="00BA26A8">
      <w:pPr>
        <w:numPr>
          <w:ilvl w:val="0"/>
          <w:numId w:val="16"/>
        </w:numPr>
        <w:spacing w:after="0" w:line="360" w:lineRule="auto"/>
        <w:rPr>
          <w:b/>
        </w:rPr>
      </w:pPr>
      <w:r w:rsidRPr="00652F3C">
        <w:t xml:space="preserve">Equazioni </w:t>
      </w:r>
      <w:r>
        <w:t xml:space="preserve">e Disequazioni </w:t>
      </w:r>
      <w:r w:rsidRPr="00652F3C">
        <w:t>goniometriche elementari</w:t>
      </w:r>
    </w:p>
    <w:p w:rsidR="004E4894" w:rsidRPr="008852A9" w:rsidRDefault="004E4894" w:rsidP="000F5F45">
      <w:pPr>
        <w:spacing w:line="360" w:lineRule="auto"/>
        <w:rPr>
          <w:b/>
          <w:u w:val="single"/>
        </w:rPr>
      </w:pPr>
      <w:r w:rsidRPr="008852A9">
        <w:rPr>
          <w:b/>
          <w:u w:val="single"/>
        </w:rPr>
        <w:t>Trigonometria</w:t>
      </w:r>
    </w:p>
    <w:p w:rsidR="004E4894" w:rsidRPr="00652F3C" w:rsidRDefault="004E4894" w:rsidP="00BA26A8">
      <w:pPr>
        <w:numPr>
          <w:ilvl w:val="0"/>
          <w:numId w:val="16"/>
        </w:numPr>
        <w:spacing w:after="0" w:line="360" w:lineRule="auto"/>
      </w:pPr>
      <w:r w:rsidRPr="00652F3C">
        <w:t>Teoremi sui Triangoli rettangoli</w:t>
      </w:r>
    </w:p>
    <w:p w:rsidR="004E4894" w:rsidRDefault="004E4894" w:rsidP="00BA26A8">
      <w:pPr>
        <w:numPr>
          <w:ilvl w:val="0"/>
          <w:numId w:val="16"/>
        </w:numPr>
        <w:spacing w:after="0" w:line="360" w:lineRule="auto"/>
      </w:pPr>
      <w:r w:rsidRPr="00652F3C">
        <w:t>Teoremi sui Triangoli qualunque</w:t>
      </w:r>
    </w:p>
    <w:p w:rsidR="004E4894" w:rsidRPr="004F3173" w:rsidRDefault="004E4894" w:rsidP="004F3173">
      <w:pPr>
        <w:spacing w:after="0" w:line="360" w:lineRule="auto"/>
        <w:rPr>
          <w:u w:val="single"/>
        </w:rPr>
      </w:pPr>
      <w:r w:rsidRPr="004F3173">
        <w:rPr>
          <w:b/>
          <w:u w:val="single"/>
        </w:rPr>
        <w:t>Equazioni e disequazioni irrazionali e con valori assoluti</w:t>
      </w:r>
    </w:p>
    <w:p w:rsidR="004E4894" w:rsidRDefault="004E4894" w:rsidP="00BA26A8">
      <w:pPr>
        <w:numPr>
          <w:ilvl w:val="0"/>
          <w:numId w:val="21"/>
        </w:numPr>
        <w:spacing w:after="0" w:line="360" w:lineRule="auto"/>
      </w:pPr>
      <w:r>
        <w:t>Equazioni e disequazioni irrazionali</w:t>
      </w:r>
    </w:p>
    <w:p w:rsidR="004E4894" w:rsidRPr="008930C5" w:rsidRDefault="004E4894" w:rsidP="00BA26A8">
      <w:pPr>
        <w:numPr>
          <w:ilvl w:val="0"/>
          <w:numId w:val="21"/>
        </w:numPr>
        <w:spacing w:after="0" w:line="360" w:lineRule="auto"/>
      </w:pPr>
      <w:r>
        <w:t>Equazioni e disequazioni in valore assoluto</w:t>
      </w:r>
    </w:p>
    <w:p w:rsidR="004E4894" w:rsidRDefault="004E4894" w:rsidP="00422490">
      <w:pPr>
        <w:spacing w:line="360" w:lineRule="auto"/>
        <w:rPr>
          <w:b/>
          <w:u w:val="single"/>
        </w:rPr>
      </w:pPr>
      <w:r>
        <w:rPr>
          <w:b/>
          <w:u w:val="single"/>
        </w:rPr>
        <w:t>Funzioni, equazioni e disequazioni esponenziali</w:t>
      </w:r>
    </w:p>
    <w:p w:rsidR="004E4894" w:rsidRDefault="004E4894" w:rsidP="00BA26A8">
      <w:pPr>
        <w:numPr>
          <w:ilvl w:val="0"/>
          <w:numId w:val="24"/>
        </w:numPr>
        <w:spacing w:after="0" w:line="360" w:lineRule="auto"/>
      </w:pPr>
      <w:r>
        <w:t>L’insieme R e le potenze ad esponente irrazionale</w:t>
      </w:r>
    </w:p>
    <w:p w:rsidR="004E4894" w:rsidRDefault="004E4894" w:rsidP="00BA26A8">
      <w:pPr>
        <w:numPr>
          <w:ilvl w:val="0"/>
          <w:numId w:val="24"/>
        </w:numPr>
        <w:spacing w:after="0" w:line="360" w:lineRule="auto"/>
      </w:pPr>
      <w:r>
        <w:t>La funzione esponenziale</w:t>
      </w:r>
    </w:p>
    <w:p w:rsidR="004E4894" w:rsidRDefault="004E4894" w:rsidP="00BA26A8">
      <w:pPr>
        <w:numPr>
          <w:ilvl w:val="0"/>
          <w:numId w:val="24"/>
        </w:numPr>
        <w:spacing w:after="0" w:line="360" w:lineRule="auto"/>
      </w:pPr>
      <w:r>
        <w:t>Il numero e</w:t>
      </w:r>
    </w:p>
    <w:p w:rsidR="004E4894" w:rsidRDefault="004E4894" w:rsidP="00BA26A8">
      <w:pPr>
        <w:numPr>
          <w:ilvl w:val="0"/>
          <w:numId w:val="24"/>
        </w:numPr>
        <w:spacing w:after="0" w:line="360" w:lineRule="auto"/>
      </w:pPr>
      <w:r>
        <w:t>Semplici equazioni e disequazioni esponenziali</w:t>
      </w:r>
    </w:p>
    <w:p w:rsidR="004E4894" w:rsidRDefault="004E4894" w:rsidP="00F32863">
      <w:pPr>
        <w:spacing w:after="0" w:line="360" w:lineRule="auto"/>
        <w:rPr>
          <w:b/>
          <w:u w:val="single"/>
        </w:rPr>
      </w:pPr>
      <w:r w:rsidRPr="00F32863">
        <w:rPr>
          <w:b/>
          <w:u w:val="single"/>
        </w:rPr>
        <w:t>Funzioni, equazioni e disequazioni logaritmiche</w:t>
      </w:r>
    </w:p>
    <w:p w:rsidR="004E4894" w:rsidRPr="00F32863" w:rsidRDefault="004E4894" w:rsidP="00F32863">
      <w:pPr>
        <w:spacing w:after="0" w:line="360" w:lineRule="auto"/>
      </w:pPr>
    </w:p>
    <w:p w:rsidR="004E4894" w:rsidRDefault="004E4894" w:rsidP="00BA26A8">
      <w:pPr>
        <w:numPr>
          <w:ilvl w:val="0"/>
          <w:numId w:val="25"/>
        </w:numPr>
        <w:spacing w:after="0" w:line="360" w:lineRule="auto"/>
      </w:pPr>
      <w:r>
        <w:t>La funzione logaritmo</w:t>
      </w:r>
    </w:p>
    <w:p w:rsidR="004E4894" w:rsidRDefault="004E4894" w:rsidP="00BA26A8">
      <w:pPr>
        <w:numPr>
          <w:ilvl w:val="0"/>
          <w:numId w:val="25"/>
        </w:numPr>
        <w:spacing w:after="0" w:line="360" w:lineRule="auto"/>
      </w:pPr>
      <w:r>
        <w:t>Proprietà dei logaritmi</w:t>
      </w:r>
    </w:p>
    <w:p w:rsidR="004E4894" w:rsidRDefault="004E4894" w:rsidP="00BA26A8">
      <w:pPr>
        <w:numPr>
          <w:ilvl w:val="0"/>
          <w:numId w:val="25"/>
        </w:numPr>
        <w:spacing w:after="0" w:line="360" w:lineRule="auto"/>
      </w:pPr>
      <w:r>
        <w:t>Equazioni e disequazioni esponenziali risolvibili con i logaritmi</w:t>
      </w:r>
    </w:p>
    <w:p w:rsidR="004E4894" w:rsidRDefault="004E4894" w:rsidP="00BA26A8">
      <w:pPr>
        <w:numPr>
          <w:ilvl w:val="0"/>
          <w:numId w:val="25"/>
        </w:numPr>
        <w:spacing w:after="0" w:line="360" w:lineRule="auto"/>
      </w:pPr>
      <w:r>
        <w:t>Semplici equazioni e disequazioni logaritmiche</w:t>
      </w:r>
    </w:p>
    <w:p w:rsidR="004E4894" w:rsidRDefault="004E4894" w:rsidP="00FB120F">
      <w:pPr>
        <w:spacing w:after="0" w:line="360" w:lineRule="auto"/>
      </w:pPr>
    </w:p>
    <w:p w:rsidR="004E4894" w:rsidRDefault="004E4894" w:rsidP="00FB120F">
      <w:pPr>
        <w:spacing w:after="0" w:line="360" w:lineRule="auto"/>
      </w:pPr>
    </w:p>
    <w:p w:rsidR="004E4894" w:rsidRDefault="004E4894" w:rsidP="00FB120F">
      <w:pPr>
        <w:spacing w:after="0" w:line="360" w:lineRule="auto"/>
      </w:pPr>
    </w:p>
    <w:p w:rsidR="004E4894" w:rsidRDefault="004E4894" w:rsidP="00FB120F">
      <w:pPr>
        <w:spacing w:after="0" w:line="360" w:lineRule="auto"/>
      </w:pPr>
    </w:p>
    <w:p w:rsidR="004E4894" w:rsidRDefault="004E4894" w:rsidP="009F76E9">
      <w:pPr>
        <w:spacing w:line="360" w:lineRule="auto"/>
        <w:rPr>
          <w:b/>
        </w:rPr>
      </w:pPr>
    </w:p>
    <w:p w:rsidR="004E4894" w:rsidRPr="00D11EAD" w:rsidRDefault="004E4894" w:rsidP="0052348D">
      <w:pPr>
        <w:spacing w:after="0" w:line="360" w:lineRule="auto"/>
        <w:ind w:left="720"/>
      </w:pPr>
    </w:p>
    <w:p w:rsidR="004E4894" w:rsidRPr="001C7E4D" w:rsidRDefault="004E4894" w:rsidP="001C7E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 Fisica – classe IV</w:t>
      </w:r>
    </w:p>
    <w:p w:rsidR="004E4894" w:rsidRPr="00587E94" w:rsidRDefault="004E4894" w:rsidP="00587E9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587E94">
        <w:rPr>
          <w:rFonts w:ascii="Arial" w:hAnsi="Arial" w:cs="Arial"/>
          <w:b/>
        </w:rPr>
        <w:t xml:space="preserve"> : “ Il bello della fisica – volume per il biennio ( III e IV anno )” – Parodi, Ostili, Mochi, Onori –Pearson</w:t>
      </w:r>
    </w:p>
    <w:p w:rsidR="004E4894" w:rsidRPr="006C0A9D" w:rsidRDefault="004E4894" w:rsidP="00874504">
      <w:pPr>
        <w:spacing w:line="360" w:lineRule="auto"/>
        <w:rPr>
          <w:b/>
          <w:u w:val="single"/>
        </w:rPr>
      </w:pPr>
      <w:r w:rsidRPr="006C0A9D">
        <w:rPr>
          <w:b/>
          <w:u w:val="single"/>
        </w:rPr>
        <w:t>La conservazione dell’energia</w:t>
      </w:r>
    </w:p>
    <w:p w:rsidR="004E4894" w:rsidRPr="00151A78" w:rsidRDefault="004E4894" w:rsidP="00BA26A8">
      <w:pPr>
        <w:numPr>
          <w:ilvl w:val="0"/>
          <w:numId w:val="35"/>
        </w:numPr>
        <w:spacing w:after="0" w:line="360" w:lineRule="auto"/>
      </w:pPr>
      <w:r w:rsidRPr="00151A78">
        <w:t xml:space="preserve">Il lavoro di una forza </w:t>
      </w:r>
    </w:p>
    <w:p w:rsidR="004E4894" w:rsidRPr="00151A78" w:rsidRDefault="004E4894" w:rsidP="00BA26A8">
      <w:pPr>
        <w:numPr>
          <w:ilvl w:val="0"/>
          <w:numId w:val="35"/>
        </w:numPr>
        <w:spacing w:after="0" w:line="360" w:lineRule="auto"/>
      </w:pPr>
      <w:r w:rsidRPr="00151A78">
        <w:t>L’energia cinetica</w:t>
      </w:r>
    </w:p>
    <w:p w:rsidR="004E4894" w:rsidRDefault="004E4894" w:rsidP="00BA26A8">
      <w:pPr>
        <w:numPr>
          <w:ilvl w:val="0"/>
          <w:numId w:val="35"/>
        </w:numPr>
        <w:spacing w:after="0" w:line="360" w:lineRule="auto"/>
      </w:pPr>
      <w:r w:rsidRPr="00151A78">
        <w:t>L’energia potenziale gravitazionale</w:t>
      </w:r>
    </w:p>
    <w:p w:rsidR="004E4894" w:rsidRPr="00BA26A8" w:rsidRDefault="004E4894" w:rsidP="00BA26A8">
      <w:pPr>
        <w:numPr>
          <w:ilvl w:val="0"/>
          <w:numId w:val="35"/>
        </w:numPr>
        <w:spacing w:after="0" w:line="360" w:lineRule="auto"/>
      </w:pPr>
      <w:r>
        <w:t>La conservazione dell’energia meccanica</w:t>
      </w:r>
    </w:p>
    <w:p w:rsidR="004E4894" w:rsidRPr="006C0A9D" w:rsidRDefault="004E4894" w:rsidP="00874504">
      <w:pPr>
        <w:spacing w:line="360" w:lineRule="auto"/>
        <w:rPr>
          <w:b/>
          <w:u w:val="single"/>
        </w:rPr>
      </w:pPr>
      <w:r w:rsidRPr="006C0A9D">
        <w:rPr>
          <w:b/>
          <w:u w:val="single"/>
        </w:rPr>
        <w:t>Termologia e termodinamica</w:t>
      </w:r>
    </w:p>
    <w:p w:rsidR="004E4894" w:rsidRPr="008B5475" w:rsidRDefault="004E4894" w:rsidP="00BA26A8">
      <w:pPr>
        <w:numPr>
          <w:ilvl w:val="0"/>
          <w:numId w:val="39"/>
        </w:numPr>
        <w:spacing w:after="0" w:line="360" w:lineRule="auto"/>
      </w:pPr>
      <w:r w:rsidRPr="008B5475">
        <w:t>La temperatura e il termometro</w:t>
      </w:r>
    </w:p>
    <w:p w:rsidR="004E4894" w:rsidRPr="008B5475" w:rsidRDefault="004E4894" w:rsidP="00BA26A8">
      <w:pPr>
        <w:numPr>
          <w:ilvl w:val="0"/>
          <w:numId w:val="39"/>
        </w:numPr>
        <w:spacing w:after="0" w:line="360" w:lineRule="auto"/>
      </w:pPr>
      <w:r w:rsidRPr="008B5475">
        <w:t>La dilatazione lineare nei solidi</w:t>
      </w:r>
    </w:p>
    <w:p w:rsidR="004E4894" w:rsidRPr="008B5475" w:rsidRDefault="004E4894" w:rsidP="00BA26A8">
      <w:pPr>
        <w:numPr>
          <w:ilvl w:val="0"/>
          <w:numId w:val="39"/>
        </w:numPr>
        <w:spacing w:after="0" w:line="360" w:lineRule="auto"/>
      </w:pPr>
      <w:r w:rsidRPr="008B5475">
        <w:t>La dilatazione volumica nei solidi e nei liquidi</w:t>
      </w:r>
    </w:p>
    <w:p w:rsidR="004E4894" w:rsidRPr="008B5475" w:rsidRDefault="004E4894" w:rsidP="00BA26A8">
      <w:pPr>
        <w:numPr>
          <w:ilvl w:val="0"/>
          <w:numId w:val="39"/>
        </w:numPr>
        <w:spacing w:after="0" w:line="360" w:lineRule="auto"/>
      </w:pPr>
      <w:r w:rsidRPr="008B5475">
        <w:t>Le leggi dei gas</w:t>
      </w:r>
    </w:p>
    <w:p w:rsidR="004E4894" w:rsidRDefault="004E4894" w:rsidP="00BA26A8">
      <w:pPr>
        <w:numPr>
          <w:ilvl w:val="0"/>
          <w:numId w:val="39"/>
        </w:numPr>
        <w:spacing w:after="0" w:line="360" w:lineRule="auto"/>
      </w:pPr>
      <w:r w:rsidRPr="008B5475">
        <w:t>Il gas perfetto</w:t>
      </w:r>
    </w:p>
    <w:p w:rsidR="004E4894" w:rsidRPr="00BA26A8" w:rsidRDefault="004E4894" w:rsidP="00BA26A8">
      <w:pPr>
        <w:numPr>
          <w:ilvl w:val="0"/>
          <w:numId w:val="39"/>
        </w:numPr>
        <w:spacing w:after="0" w:line="360" w:lineRule="auto"/>
      </w:pPr>
      <w:r w:rsidRPr="008B5475">
        <w:t>L’equazione di stato del gas perfetto</w:t>
      </w:r>
    </w:p>
    <w:p w:rsidR="004E4894" w:rsidRPr="008B5475" w:rsidRDefault="004E4894" w:rsidP="00BA26A8">
      <w:pPr>
        <w:numPr>
          <w:ilvl w:val="0"/>
          <w:numId w:val="40"/>
        </w:numPr>
        <w:spacing w:after="0" w:line="360" w:lineRule="auto"/>
      </w:pPr>
      <w:r w:rsidRPr="008B5475">
        <w:t>Calore e lavoro</w:t>
      </w:r>
    </w:p>
    <w:p w:rsidR="004E4894" w:rsidRPr="008B5475" w:rsidRDefault="004E4894" w:rsidP="00BA26A8">
      <w:pPr>
        <w:numPr>
          <w:ilvl w:val="0"/>
          <w:numId w:val="40"/>
        </w:numPr>
        <w:spacing w:after="0" w:line="360" w:lineRule="auto"/>
      </w:pPr>
      <w:r w:rsidRPr="008B5475">
        <w:t>Capacità termica e calore specifico</w:t>
      </w:r>
    </w:p>
    <w:p w:rsidR="004E4894" w:rsidRPr="00BA26A8" w:rsidRDefault="004E4894" w:rsidP="00BA26A8">
      <w:pPr>
        <w:numPr>
          <w:ilvl w:val="0"/>
          <w:numId w:val="40"/>
        </w:numPr>
        <w:spacing w:after="0" w:line="360" w:lineRule="auto"/>
      </w:pPr>
      <w:r w:rsidRPr="008B5475">
        <w:t>I cambiamenti di stato</w:t>
      </w:r>
    </w:p>
    <w:p w:rsidR="004E4894" w:rsidRPr="008B5475" w:rsidRDefault="004E4894" w:rsidP="00BA26A8">
      <w:pPr>
        <w:numPr>
          <w:ilvl w:val="0"/>
          <w:numId w:val="41"/>
        </w:numPr>
        <w:spacing w:after="0" w:line="360" w:lineRule="auto"/>
      </w:pPr>
      <w:r w:rsidRPr="008B5475">
        <w:t>Il I principio della termodinamica e sue applicazioni</w:t>
      </w:r>
    </w:p>
    <w:p w:rsidR="004E4894" w:rsidRDefault="004E4894" w:rsidP="00BA26A8">
      <w:pPr>
        <w:numPr>
          <w:ilvl w:val="0"/>
          <w:numId w:val="41"/>
        </w:numPr>
        <w:spacing w:after="0" w:line="360" w:lineRule="auto"/>
      </w:pPr>
      <w:r w:rsidRPr="008B5475">
        <w:t>Il II principio della termodinamica e le macchine termiche</w:t>
      </w:r>
    </w:p>
    <w:p w:rsidR="004E4894" w:rsidRPr="00BA26A8" w:rsidRDefault="004E4894" w:rsidP="00BA26A8">
      <w:pPr>
        <w:numPr>
          <w:ilvl w:val="0"/>
          <w:numId w:val="41"/>
        </w:numPr>
        <w:spacing w:after="0" w:line="360" w:lineRule="auto"/>
      </w:pPr>
      <w:r>
        <w:t>L’Entropia</w:t>
      </w:r>
    </w:p>
    <w:p w:rsidR="004E4894" w:rsidRPr="006C0A9D" w:rsidRDefault="004E4894" w:rsidP="00874504">
      <w:pPr>
        <w:spacing w:line="360" w:lineRule="auto"/>
        <w:rPr>
          <w:b/>
          <w:u w:val="single"/>
        </w:rPr>
      </w:pPr>
      <w:r w:rsidRPr="008B5475">
        <w:rPr>
          <w:b/>
        </w:rPr>
        <w:t xml:space="preserve"> </w:t>
      </w:r>
      <w:r w:rsidRPr="006C0A9D">
        <w:rPr>
          <w:b/>
          <w:u w:val="single"/>
        </w:rPr>
        <w:t>Acustica</w:t>
      </w:r>
    </w:p>
    <w:p w:rsidR="004E4894" w:rsidRDefault="004E4894" w:rsidP="00BA26A8">
      <w:pPr>
        <w:numPr>
          <w:ilvl w:val="0"/>
          <w:numId w:val="37"/>
        </w:numPr>
        <w:spacing w:after="0" w:line="360" w:lineRule="auto"/>
      </w:pPr>
      <w:r>
        <w:t>Definizione e principali caratteristiche di un’onda</w:t>
      </w:r>
    </w:p>
    <w:p w:rsidR="004E4894" w:rsidRPr="008B5475" w:rsidRDefault="004E4894" w:rsidP="00BA26A8">
      <w:pPr>
        <w:numPr>
          <w:ilvl w:val="0"/>
          <w:numId w:val="37"/>
        </w:numPr>
        <w:spacing w:after="0" w:line="360" w:lineRule="auto"/>
      </w:pPr>
      <w:r w:rsidRPr="008B5475">
        <w:t>Caratteristiche e propagazione delle onde sonore</w:t>
      </w:r>
    </w:p>
    <w:p w:rsidR="004E4894" w:rsidRPr="008B5475" w:rsidRDefault="004E4894" w:rsidP="00BA26A8">
      <w:pPr>
        <w:numPr>
          <w:ilvl w:val="0"/>
          <w:numId w:val="37"/>
        </w:numPr>
        <w:spacing w:after="0" w:line="360" w:lineRule="auto"/>
      </w:pPr>
      <w:r w:rsidRPr="008B5475">
        <w:t>Effetto Doppler, eco, battimenti</w:t>
      </w:r>
    </w:p>
    <w:p w:rsidR="004E4894" w:rsidRPr="00BA26A8" w:rsidRDefault="004E4894" w:rsidP="00BA26A8">
      <w:pPr>
        <w:numPr>
          <w:ilvl w:val="0"/>
          <w:numId w:val="37"/>
        </w:numPr>
        <w:spacing w:after="0" w:line="360" w:lineRule="auto"/>
      </w:pPr>
      <w:r w:rsidRPr="008B5475">
        <w:t>Problemi</w:t>
      </w:r>
    </w:p>
    <w:p w:rsidR="004E4894" w:rsidRPr="006C0A9D" w:rsidRDefault="004E4894" w:rsidP="00874504">
      <w:pPr>
        <w:spacing w:line="360" w:lineRule="auto"/>
        <w:rPr>
          <w:b/>
          <w:u w:val="single"/>
        </w:rPr>
      </w:pPr>
      <w:r w:rsidRPr="006C0A9D">
        <w:rPr>
          <w:b/>
          <w:u w:val="single"/>
        </w:rPr>
        <w:t>La luce</w:t>
      </w:r>
    </w:p>
    <w:p w:rsidR="004E4894" w:rsidRPr="008B5475" w:rsidRDefault="004E4894" w:rsidP="00BA26A8">
      <w:pPr>
        <w:numPr>
          <w:ilvl w:val="0"/>
          <w:numId w:val="38"/>
        </w:numPr>
        <w:spacing w:after="0" w:line="360" w:lineRule="auto"/>
      </w:pPr>
      <w:r w:rsidRPr="008B5475">
        <w:t>Onde e corpuscoli</w:t>
      </w:r>
    </w:p>
    <w:p w:rsidR="004E4894" w:rsidRPr="008B5475" w:rsidRDefault="004E4894" w:rsidP="00BA26A8">
      <w:pPr>
        <w:numPr>
          <w:ilvl w:val="0"/>
          <w:numId w:val="38"/>
        </w:numPr>
        <w:spacing w:after="0" w:line="360" w:lineRule="auto"/>
      </w:pPr>
      <w:r w:rsidRPr="008B5475">
        <w:t>I raggi di luce</w:t>
      </w:r>
    </w:p>
    <w:p w:rsidR="004E4894" w:rsidRPr="008B5475" w:rsidRDefault="004E4894" w:rsidP="00BA26A8">
      <w:pPr>
        <w:numPr>
          <w:ilvl w:val="0"/>
          <w:numId w:val="38"/>
        </w:numPr>
        <w:spacing w:after="0" w:line="360" w:lineRule="auto"/>
      </w:pPr>
      <w:r w:rsidRPr="008B5475">
        <w:t>Cenni ai fenomeni collegati alla luce</w:t>
      </w:r>
    </w:p>
    <w:p w:rsidR="004E4894" w:rsidRDefault="004E4894" w:rsidP="000A5B74">
      <w:pPr>
        <w:numPr>
          <w:ilvl w:val="0"/>
          <w:numId w:val="38"/>
        </w:numPr>
        <w:spacing w:after="0" w:line="360" w:lineRule="auto"/>
        <w:rPr>
          <w:b/>
        </w:rPr>
      </w:pPr>
      <w:r w:rsidRPr="008B5475">
        <w:t>Le lenti</w:t>
      </w:r>
    </w:p>
    <w:p w:rsidR="004E4894" w:rsidRDefault="004E4894" w:rsidP="008972B3">
      <w:pPr>
        <w:spacing w:line="240" w:lineRule="auto"/>
      </w:pPr>
    </w:p>
    <w:sectPr w:rsidR="004E4894" w:rsidSect="00232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5A"/>
    <w:multiLevelType w:val="hybridMultilevel"/>
    <w:tmpl w:val="021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00"/>
    <w:multiLevelType w:val="hybridMultilevel"/>
    <w:tmpl w:val="96F49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45F"/>
    <w:multiLevelType w:val="hybridMultilevel"/>
    <w:tmpl w:val="63EA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D42"/>
    <w:multiLevelType w:val="hybridMultilevel"/>
    <w:tmpl w:val="1490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7EF8"/>
    <w:multiLevelType w:val="hybridMultilevel"/>
    <w:tmpl w:val="6F0A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06E"/>
    <w:multiLevelType w:val="hybridMultilevel"/>
    <w:tmpl w:val="62BC4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658"/>
    <w:multiLevelType w:val="hybridMultilevel"/>
    <w:tmpl w:val="6368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D3053"/>
    <w:multiLevelType w:val="hybridMultilevel"/>
    <w:tmpl w:val="3DEC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196"/>
    <w:multiLevelType w:val="hybridMultilevel"/>
    <w:tmpl w:val="4A70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6B00"/>
    <w:multiLevelType w:val="hybridMultilevel"/>
    <w:tmpl w:val="45C40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206"/>
    <w:multiLevelType w:val="hybridMultilevel"/>
    <w:tmpl w:val="D1F2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2F63"/>
    <w:multiLevelType w:val="hybridMultilevel"/>
    <w:tmpl w:val="49A2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2C2"/>
    <w:multiLevelType w:val="hybridMultilevel"/>
    <w:tmpl w:val="F3023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6F5063"/>
    <w:multiLevelType w:val="hybridMultilevel"/>
    <w:tmpl w:val="43C8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F97"/>
    <w:multiLevelType w:val="hybridMultilevel"/>
    <w:tmpl w:val="3094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4F4A"/>
    <w:multiLevelType w:val="hybridMultilevel"/>
    <w:tmpl w:val="1890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C6053"/>
    <w:multiLevelType w:val="hybridMultilevel"/>
    <w:tmpl w:val="26EE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021E"/>
    <w:multiLevelType w:val="hybridMultilevel"/>
    <w:tmpl w:val="CF5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D4984"/>
    <w:multiLevelType w:val="hybridMultilevel"/>
    <w:tmpl w:val="1F6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76B9"/>
    <w:multiLevelType w:val="hybridMultilevel"/>
    <w:tmpl w:val="BEB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2B2A"/>
    <w:multiLevelType w:val="hybridMultilevel"/>
    <w:tmpl w:val="92BEE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5D80"/>
    <w:multiLevelType w:val="hybridMultilevel"/>
    <w:tmpl w:val="5E5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2510"/>
    <w:multiLevelType w:val="hybridMultilevel"/>
    <w:tmpl w:val="3596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1051"/>
    <w:multiLevelType w:val="hybridMultilevel"/>
    <w:tmpl w:val="39F6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202"/>
    <w:multiLevelType w:val="hybridMultilevel"/>
    <w:tmpl w:val="A7F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09D7"/>
    <w:multiLevelType w:val="hybridMultilevel"/>
    <w:tmpl w:val="75E2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A2717"/>
    <w:multiLevelType w:val="hybridMultilevel"/>
    <w:tmpl w:val="B1A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62F2A"/>
    <w:multiLevelType w:val="hybridMultilevel"/>
    <w:tmpl w:val="2282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CDB"/>
    <w:multiLevelType w:val="hybridMultilevel"/>
    <w:tmpl w:val="C2D6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4102"/>
    <w:multiLevelType w:val="hybridMultilevel"/>
    <w:tmpl w:val="7232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F02CD"/>
    <w:multiLevelType w:val="hybridMultilevel"/>
    <w:tmpl w:val="5D50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5C66"/>
    <w:multiLevelType w:val="hybridMultilevel"/>
    <w:tmpl w:val="E56A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C4391"/>
    <w:multiLevelType w:val="hybridMultilevel"/>
    <w:tmpl w:val="C9BCD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3A9D"/>
    <w:multiLevelType w:val="hybridMultilevel"/>
    <w:tmpl w:val="9686F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9C0ED8"/>
    <w:multiLevelType w:val="hybridMultilevel"/>
    <w:tmpl w:val="5276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64B43"/>
    <w:multiLevelType w:val="hybridMultilevel"/>
    <w:tmpl w:val="0C30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0DBE"/>
    <w:multiLevelType w:val="hybridMultilevel"/>
    <w:tmpl w:val="B426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4550"/>
    <w:multiLevelType w:val="hybridMultilevel"/>
    <w:tmpl w:val="B44A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53E99"/>
    <w:multiLevelType w:val="hybridMultilevel"/>
    <w:tmpl w:val="8830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03887"/>
    <w:multiLevelType w:val="hybridMultilevel"/>
    <w:tmpl w:val="98B4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5C65"/>
    <w:multiLevelType w:val="hybridMultilevel"/>
    <w:tmpl w:val="CA4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5018B"/>
    <w:multiLevelType w:val="hybridMultilevel"/>
    <w:tmpl w:val="B568F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504E2"/>
    <w:multiLevelType w:val="hybridMultilevel"/>
    <w:tmpl w:val="9AF0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15DFD"/>
    <w:multiLevelType w:val="hybridMultilevel"/>
    <w:tmpl w:val="0AF491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9F34371"/>
    <w:multiLevelType w:val="hybridMultilevel"/>
    <w:tmpl w:val="0E8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26738"/>
    <w:multiLevelType w:val="hybridMultilevel"/>
    <w:tmpl w:val="3914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26"/>
  </w:num>
  <w:num w:numId="5">
    <w:abstractNumId w:val="27"/>
  </w:num>
  <w:num w:numId="6">
    <w:abstractNumId w:val="21"/>
  </w:num>
  <w:num w:numId="7">
    <w:abstractNumId w:val="43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34"/>
  </w:num>
  <w:num w:numId="14">
    <w:abstractNumId w:val="22"/>
  </w:num>
  <w:num w:numId="15">
    <w:abstractNumId w:val="4"/>
  </w:num>
  <w:num w:numId="16">
    <w:abstractNumId w:val="14"/>
  </w:num>
  <w:num w:numId="17">
    <w:abstractNumId w:val="42"/>
  </w:num>
  <w:num w:numId="18">
    <w:abstractNumId w:val="1"/>
  </w:num>
  <w:num w:numId="19">
    <w:abstractNumId w:val="11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8"/>
  </w:num>
  <w:num w:numId="29">
    <w:abstractNumId w:val="37"/>
  </w:num>
  <w:num w:numId="30">
    <w:abstractNumId w:val="29"/>
  </w:num>
  <w:num w:numId="31">
    <w:abstractNumId w:val="0"/>
  </w:num>
  <w:num w:numId="32">
    <w:abstractNumId w:val="38"/>
  </w:num>
  <w:num w:numId="33">
    <w:abstractNumId w:val="36"/>
  </w:num>
  <w:num w:numId="34">
    <w:abstractNumId w:val="35"/>
  </w:num>
  <w:num w:numId="35">
    <w:abstractNumId w:val="39"/>
  </w:num>
  <w:num w:numId="36">
    <w:abstractNumId w:val="8"/>
  </w:num>
  <w:num w:numId="37">
    <w:abstractNumId w:val="32"/>
  </w:num>
  <w:num w:numId="38">
    <w:abstractNumId w:val="17"/>
  </w:num>
  <w:num w:numId="39">
    <w:abstractNumId w:val="20"/>
  </w:num>
  <w:num w:numId="40">
    <w:abstractNumId w:val="25"/>
  </w:num>
  <w:num w:numId="41">
    <w:abstractNumId w:val="16"/>
  </w:num>
  <w:num w:numId="42">
    <w:abstractNumId w:val="41"/>
  </w:num>
  <w:num w:numId="43">
    <w:abstractNumId w:val="31"/>
  </w:num>
  <w:num w:numId="44">
    <w:abstractNumId w:val="2"/>
  </w:num>
  <w:num w:numId="45">
    <w:abstractNumId w:val="5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DD"/>
    <w:rsid w:val="00014CB0"/>
    <w:rsid w:val="00054685"/>
    <w:rsid w:val="00071EA2"/>
    <w:rsid w:val="0009679A"/>
    <w:rsid w:val="000A5B74"/>
    <w:rsid w:val="000D09E8"/>
    <w:rsid w:val="000F5F45"/>
    <w:rsid w:val="0015025F"/>
    <w:rsid w:val="00151A78"/>
    <w:rsid w:val="001C7E4D"/>
    <w:rsid w:val="001D2894"/>
    <w:rsid w:val="00215A23"/>
    <w:rsid w:val="002321A6"/>
    <w:rsid w:val="002711D5"/>
    <w:rsid w:val="00290EAE"/>
    <w:rsid w:val="00291219"/>
    <w:rsid w:val="00293F23"/>
    <w:rsid w:val="002B76AB"/>
    <w:rsid w:val="002F3B51"/>
    <w:rsid w:val="00371C27"/>
    <w:rsid w:val="003E01C6"/>
    <w:rsid w:val="003F0411"/>
    <w:rsid w:val="00407FD2"/>
    <w:rsid w:val="00412A7C"/>
    <w:rsid w:val="00422490"/>
    <w:rsid w:val="004B7237"/>
    <w:rsid w:val="004E4894"/>
    <w:rsid w:val="004E62FE"/>
    <w:rsid w:val="004F3173"/>
    <w:rsid w:val="00512D35"/>
    <w:rsid w:val="0052348D"/>
    <w:rsid w:val="00585569"/>
    <w:rsid w:val="0058570B"/>
    <w:rsid w:val="00587E94"/>
    <w:rsid w:val="005C5912"/>
    <w:rsid w:val="00610134"/>
    <w:rsid w:val="00633034"/>
    <w:rsid w:val="006444CF"/>
    <w:rsid w:val="006513C9"/>
    <w:rsid w:val="00652F3C"/>
    <w:rsid w:val="00691E2B"/>
    <w:rsid w:val="006C0A9D"/>
    <w:rsid w:val="006D1F22"/>
    <w:rsid w:val="00701CDD"/>
    <w:rsid w:val="0071323D"/>
    <w:rsid w:val="007434CE"/>
    <w:rsid w:val="007629F9"/>
    <w:rsid w:val="0076535B"/>
    <w:rsid w:val="007F0E92"/>
    <w:rsid w:val="00874504"/>
    <w:rsid w:val="008852A9"/>
    <w:rsid w:val="008930C5"/>
    <w:rsid w:val="008972B3"/>
    <w:rsid w:val="008B5475"/>
    <w:rsid w:val="0094393E"/>
    <w:rsid w:val="00950831"/>
    <w:rsid w:val="00967236"/>
    <w:rsid w:val="009813CF"/>
    <w:rsid w:val="009C23DF"/>
    <w:rsid w:val="009F76E9"/>
    <w:rsid w:val="00A35F40"/>
    <w:rsid w:val="00A50008"/>
    <w:rsid w:val="00A774D9"/>
    <w:rsid w:val="00AC3DA3"/>
    <w:rsid w:val="00B13A80"/>
    <w:rsid w:val="00B358A1"/>
    <w:rsid w:val="00BA26A8"/>
    <w:rsid w:val="00C12EE5"/>
    <w:rsid w:val="00C422CF"/>
    <w:rsid w:val="00C42860"/>
    <w:rsid w:val="00C44C32"/>
    <w:rsid w:val="00C56113"/>
    <w:rsid w:val="00D11EAD"/>
    <w:rsid w:val="00D35152"/>
    <w:rsid w:val="00DB67C4"/>
    <w:rsid w:val="00E21E9B"/>
    <w:rsid w:val="00E53483"/>
    <w:rsid w:val="00E74966"/>
    <w:rsid w:val="00E87B05"/>
    <w:rsid w:val="00E94400"/>
    <w:rsid w:val="00EF429D"/>
    <w:rsid w:val="00F32863"/>
    <w:rsid w:val="00F67A9B"/>
    <w:rsid w:val="00FB120F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Matematica – classe I </dc:title>
  <dc:subject/>
  <dc:creator>Teresa</dc:creator>
  <cp:keywords/>
  <dc:description/>
  <cp:lastModifiedBy>Cristina</cp:lastModifiedBy>
  <cp:revision>4</cp:revision>
  <dcterms:created xsi:type="dcterms:W3CDTF">2017-02-23T17:23:00Z</dcterms:created>
  <dcterms:modified xsi:type="dcterms:W3CDTF">2017-02-23T17:34:00Z</dcterms:modified>
</cp:coreProperties>
</file>