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8" w:rsidRPr="00EC1F07" w:rsidRDefault="005E7F48" w:rsidP="009F71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b/>
          <w:sz w:val="20"/>
          <w:szCs w:val="20"/>
        </w:rPr>
        <w:t>MATEMATICA</w:t>
      </w:r>
    </w:p>
    <w:p w:rsidR="005E7F48" w:rsidRPr="00EC1F07" w:rsidRDefault="005E7F48" w:rsidP="009F71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b/>
          <w:sz w:val="20"/>
          <w:szCs w:val="20"/>
        </w:rPr>
        <w:t>PRIMA</w:t>
      </w:r>
    </w:p>
    <w:p w:rsidR="005E7F48" w:rsidRPr="00EC1F07" w:rsidRDefault="005E7F48" w:rsidP="00F56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C1F07">
        <w:rPr>
          <w:rFonts w:ascii="Arial" w:hAnsi="Arial" w:cs="Arial"/>
          <w:sz w:val="20"/>
          <w:szCs w:val="20"/>
        </w:rPr>
        <w:t>.D.A</w:t>
      </w:r>
      <w:r w:rsidRPr="00EC1F07">
        <w:rPr>
          <w:rFonts w:ascii="Arial" w:hAnsi="Arial" w:cs="Arial"/>
          <w:sz w:val="20"/>
          <w:szCs w:val="20"/>
        </w:rPr>
        <w:tab/>
      </w:r>
      <w:r w:rsidRPr="00EC1F07"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9016"/>
      </w:tblGrid>
      <w:tr w:rsidR="005E7F48" w:rsidRPr="00EC1F07" w:rsidTr="00F72B8B">
        <w:trPr>
          <w:trHeight w:val="250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NUMERI NATURALI E NUMERI INTERI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NUMERI RAZIONALI E NUMERI REALI</w:t>
            </w:r>
          </w:p>
        </w:tc>
      </w:tr>
      <w:tr w:rsidR="005E7F48" w:rsidRPr="00EC1F07" w:rsidTr="00F72B8B">
        <w:trPr>
          <w:trHeight w:val="250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INSIEMI E LOGICA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MONOMI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POLINOMI</w:t>
            </w:r>
          </w:p>
        </w:tc>
      </w:tr>
      <w:tr w:rsidR="005E7F48" w:rsidRPr="00EC1F07" w:rsidTr="00F72B8B">
        <w:trPr>
          <w:trHeight w:val="250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EQUAZIONI LINEARI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PRODOTTI NOTEVOLI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SCOMPOSIZIONI UTILIZZANDO I PRODOTTI NOTEVOLI</w:t>
            </w:r>
          </w:p>
        </w:tc>
      </w:tr>
      <w:tr w:rsidR="005E7F48" w:rsidRPr="00EC1F07" w:rsidTr="00F72B8B">
        <w:trPr>
          <w:trHeight w:val="250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ENTI GEOMETRICI FONDAMENTALI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TRIANGOLI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RETTE PARALLELE E PERPENDICOLARI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PARALLELOGRAMMI E TRAPEZI</w:t>
            </w:r>
          </w:p>
        </w:tc>
      </w:tr>
      <w:tr w:rsidR="005E7F48" w:rsidRPr="00EC1F07" w:rsidTr="00F72B8B">
        <w:trPr>
          <w:trHeight w:val="267"/>
        </w:trPr>
        <w:tc>
          <w:tcPr>
            <w:tcW w:w="832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016" w:type="dxa"/>
          </w:tcPr>
          <w:p w:rsidR="005E7F48" w:rsidRPr="00EC1F07" w:rsidRDefault="005E7F48" w:rsidP="00AD4D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ELEMENTI DI STATISTICA</w:t>
            </w:r>
          </w:p>
        </w:tc>
      </w:tr>
    </w:tbl>
    <w:p w:rsidR="005E7F48" w:rsidRPr="00EC1F07" w:rsidRDefault="005E7F48" w:rsidP="00AD4D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7F48" w:rsidRPr="00EC1F07" w:rsidRDefault="005E7F48" w:rsidP="0099183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7F48" w:rsidRPr="00EC1F07" w:rsidRDefault="005E7F48" w:rsidP="0099183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b/>
          <w:sz w:val="20"/>
          <w:szCs w:val="20"/>
        </w:rPr>
        <w:t>SECONDA</w:t>
      </w:r>
    </w:p>
    <w:p w:rsidR="005E7F48" w:rsidRPr="00EC1F07" w:rsidRDefault="005E7F48" w:rsidP="00AC6037">
      <w:pPr>
        <w:rPr>
          <w:rFonts w:ascii="Arial" w:hAnsi="Arial" w:cs="Arial"/>
          <w:sz w:val="20"/>
          <w:szCs w:val="20"/>
        </w:rPr>
      </w:pPr>
      <w:r w:rsidRPr="00EC1F07">
        <w:rPr>
          <w:rFonts w:ascii="Arial" w:hAnsi="Arial" w:cs="Arial"/>
          <w:sz w:val="20"/>
          <w:szCs w:val="20"/>
        </w:rPr>
        <w:t>U.D.A</w:t>
      </w:r>
      <w:r w:rsidRPr="00EC1F07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8782"/>
      </w:tblGrid>
      <w:tr w:rsidR="005E7F48" w:rsidRPr="00EC1F07" w:rsidTr="009F7147">
        <w:tc>
          <w:tcPr>
            <w:tcW w:w="544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56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SCOMPOSIZIONE IN FATTORI DEI POLINOMI</w:t>
            </w:r>
          </w:p>
        </w:tc>
      </w:tr>
      <w:tr w:rsidR="005E7F48" w:rsidRPr="00EC1F07" w:rsidTr="009F7147">
        <w:tc>
          <w:tcPr>
            <w:tcW w:w="544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56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FRAZIONI ALGEBRICHE e EQUAZIONI FRATTE</w:t>
            </w:r>
          </w:p>
        </w:tc>
      </w:tr>
      <w:tr w:rsidR="005E7F48" w:rsidRPr="00EC1F07" w:rsidTr="009F7147">
        <w:tc>
          <w:tcPr>
            <w:tcW w:w="544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56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 xml:space="preserve">SISTEMI LINEARI </w:t>
            </w:r>
          </w:p>
        </w:tc>
      </w:tr>
      <w:tr w:rsidR="005E7F48" w:rsidRPr="00EC1F07" w:rsidTr="009F7147">
        <w:tc>
          <w:tcPr>
            <w:tcW w:w="544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56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RADICALI</w:t>
            </w:r>
          </w:p>
        </w:tc>
      </w:tr>
      <w:tr w:rsidR="005E7F48" w:rsidRPr="00EC1F07" w:rsidTr="009F7147">
        <w:tc>
          <w:tcPr>
            <w:tcW w:w="544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56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RETTA NEL PIANO CARTESIANO</w:t>
            </w:r>
          </w:p>
        </w:tc>
      </w:tr>
      <w:tr w:rsidR="005E7F48" w:rsidRPr="00EC1F07" w:rsidTr="009F7147">
        <w:tc>
          <w:tcPr>
            <w:tcW w:w="544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56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ELEMENTI DI GEOMETRIA 2</w:t>
            </w:r>
          </w:p>
        </w:tc>
      </w:tr>
      <w:tr w:rsidR="005E7F48" w:rsidRPr="00EC1F07" w:rsidTr="009F7147">
        <w:tc>
          <w:tcPr>
            <w:tcW w:w="544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56" w:type="pct"/>
          </w:tcPr>
          <w:p w:rsidR="005E7F48" w:rsidRPr="00EC1F07" w:rsidRDefault="005E7F48" w:rsidP="00DA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ELEMENTI DI CALCOLO DELLE PROBABILITA</w:t>
            </w:r>
          </w:p>
        </w:tc>
      </w:tr>
    </w:tbl>
    <w:p w:rsidR="005E7F48" w:rsidRPr="00EC1F07" w:rsidRDefault="005E7F48" w:rsidP="004A0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7F48" w:rsidRPr="00EC1F07" w:rsidRDefault="005E7F48" w:rsidP="004A0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b/>
          <w:sz w:val="20"/>
          <w:szCs w:val="20"/>
        </w:rPr>
        <w:t>TERZA</w:t>
      </w:r>
    </w:p>
    <w:p w:rsidR="005E7F48" w:rsidRPr="00EC1F07" w:rsidRDefault="005E7F48" w:rsidP="00F56206">
      <w:pPr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sz w:val="20"/>
          <w:szCs w:val="20"/>
        </w:rPr>
        <w:t>U.D.A</w:t>
      </w:r>
      <w:r w:rsidRPr="00EC1F07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8815"/>
      </w:tblGrid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EQUAZIONI DI II GRADO E PARABOLA</w:t>
            </w:r>
          </w:p>
        </w:tc>
      </w:tr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DISEQUAZIONI INTERE E  FRAZIONARIE DI I E II GRADO</w:t>
            </w:r>
          </w:p>
        </w:tc>
      </w:tr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 xml:space="preserve">EQUAZIONI E DISEQUAZIONI DI GRADO SUPERIORE AL SECONDO </w:t>
            </w:r>
          </w:p>
        </w:tc>
      </w:tr>
      <w:tr w:rsidR="005E7F48" w:rsidRPr="00EC1F07" w:rsidTr="009F7147">
        <w:trPr>
          <w:trHeight w:val="254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CIRCONFERENZA NEL PIANO CARTESIANO</w:t>
            </w:r>
          </w:p>
        </w:tc>
      </w:tr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CONICHE : EQUAZIONI E COMPLEMENTI</w:t>
            </w:r>
          </w:p>
        </w:tc>
      </w:tr>
    </w:tbl>
    <w:p w:rsidR="005E7F48" w:rsidRPr="00EC1F07" w:rsidRDefault="005E7F48" w:rsidP="0099183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7F48" w:rsidRPr="00EC1F07" w:rsidRDefault="005E7F48" w:rsidP="004A0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b/>
          <w:sz w:val="20"/>
          <w:szCs w:val="20"/>
        </w:rPr>
        <w:t>QUARTA</w:t>
      </w:r>
    </w:p>
    <w:p w:rsidR="005E7F48" w:rsidRPr="00EC1F07" w:rsidRDefault="005E7F48" w:rsidP="004A08C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sz w:val="20"/>
          <w:szCs w:val="20"/>
        </w:rPr>
        <w:t>U.D.A</w:t>
      </w:r>
      <w:r w:rsidRPr="00EC1F07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8815"/>
      </w:tblGrid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FUNZIONI E FORMULE GONIOMETRICHE</w:t>
            </w:r>
          </w:p>
        </w:tc>
      </w:tr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TRIGONOMETRIA</w:t>
            </w:r>
          </w:p>
        </w:tc>
      </w:tr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 xml:space="preserve">COMPLEMENTI DI ALGEBRA: EQUAZIONI E DISEQUAZIONI IRRAZIONALI E CON IL VALORE ASSOLUTO </w:t>
            </w:r>
          </w:p>
        </w:tc>
      </w:tr>
      <w:tr w:rsidR="005E7F48" w:rsidRPr="00EC1F07" w:rsidTr="009F7147">
        <w:trPr>
          <w:trHeight w:val="271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EQUAZIONI E DISEQUAZIONI ESPONENZIALI</w:t>
            </w:r>
          </w:p>
        </w:tc>
      </w:tr>
      <w:tr w:rsidR="005E7F48" w:rsidRPr="00EC1F07" w:rsidTr="009F7147">
        <w:trPr>
          <w:trHeight w:val="254"/>
        </w:trPr>
        <w:tc>
          <w:tcPr>
            <w:tcW w:w="527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73" w:type="pct"/>
          </w:tcPr>
          <w:p w:rsidR="005E7F48" w:rsidRPr="00EC1F07" w:rsidRDefault="005E7F48" w:rsidP="00DA3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EQUAZIONI E DISEQUAZIONI LOGARITMICHE</w:t>
            </w:r>
          </w:p>
        </w:tc>
      </w:tr>
    </w:tbl>
    <w:p w:rsidR="005E7F48" w:rsidRPr="00EC1F07" w:rsidRDefault="005E7F48" w:rsidP="004A0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7F48" w:rsidRPr="00EC1F07" w:rsidRDefault="005E7F48" w:rsidP="004A0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1F07">
        <w:rPr>
          <w:rFonts w:ascii="Arial" w:hAnsi="Arial" w:cs="Arial"/>
          <w:b/>
          <w:sz w:val="20"/>
          <w:szCs w:val="20"/>
        </w:rPr>
        <w:t>QUINTA</w:t>
      </w:r>
    </w:p>
    <w:p w:rsidR="005E7F48" w:rsidRPr="00EC1F07" w:rsidRDefault="005E7F48" w:rsidP="00452860">
      <w:pPr>
        <w:spacing w:line="360" w:lineRule="auto"/>
        <w:rPr>
          <w:rFonts w:ascii="Arial" w:hAnsi="Arial" w:cs="Arial"/>
          <w:sz w:val="20"/>
          <w:szCs w:val="20"/>
        </w:rPr>
      </w:pPr>
      <w:r w:rsidRPr="00EC1F07">
        <w:rPr>
          <w:rFonts w:ascii="Arial" w:hAnsi="Arial" w:cs="Arial"/>
          <w:sz w:val="20"/>
          <w:szCs w:val="20"/>
        </w:rPr>
        <w:t>U.D.A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8768"/>
      </w:tblGrid>
      <w:tr w:rsidR="005E7F48" w:rsidRPr="00EC1F07" w:rsidTr="00F56206">
        <w:tc>
          <w:tcPr>
            <w:tcW w:w="551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49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INTRODUZIONE ALL’ANALISI</w:t>
            </w:r>
          </w:p>
        </w:tc>
      </w:tr>
      <w:tr w:rsidR="005E7F48" w:rsidRPr="00EC1F07" w:rsidTr="00F56206">
        <w:tc>
          <w:tcPr>
            <w:tcW w:w="551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49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LIMITI DI FUNZIONI REALE DI VARIABILE REALE</w:t>
            </w:r>
          </w:p>
        </w:tc>
      </w:tr>
      <w:tr w:rsidR="005E7F48" w:rsidRPr="00EC1F07" w:rsidTr="00F56206">
        <w:tc>
          <w:tcPr>
            <w:tcW w:w="551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49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FUNZIONI CONTINUE</w:t>
            </w:r>
          </w:p>
        </w:tc>
      </w:tr>
      <w:tr w:rsidR="005E7F48" w:rsidRPr="00EC1F07" w:rsidTr="00F56206">
        <w:tc>
          <w:tcPr>
            <w:tcW w:w="551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49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CALCOLO DIFFERENZIALE</w:t>
            </w:r>
          </w:p>
        </w:tc>
      </w:tr>
      <w:tr w:rsidR="005E7F48" w:rsidRPr="00EC1F07" w:rsidTr="00F56206">
        <w:tc>
          <w:tcPr>
            <w:tcW w:w="551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49" w:type="pct"/>
          </w:tcPr>
          <w:p w:rsidR="005E7F48" w:rsidRPr="00EC1F07" w:rsidRDefault="005E7F48" w:rsidP="00DA35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F07">
              <w:rPr>
                <w:rFonts w:ascii="Arial" w:hAnsi="Arial" w:cs="Arial"/>
                <w:b/>
                <w:sz w:val="20"/>
                <w:szCs w:val="20"/>
              </w:rPr>
              <w:t>LO STUDIO DI FUNZIONE</w:t>
            </w:r>
          </w:p>
        </w:tc>
      </w:tr>
    </w:tbl>
    <w:p w:rsidR="005E7F48" w:rsidRDefault="005E7F48" w:rsidP="004A0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7F48" w:rsidRPr="00EC1F07" w:rsidRDefault="005E7F48" w:rsidP="004A0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E7F48" w:rsidRPr="00EC1F07" w:rsidSect="00F72B8B">
      <w:pgSz w:w="11906" w:h="16838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F56"/>
    <w:multiLevelType w:val="hybridMultilevel"/>
    <w:tmpl w:val="20782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D42"/>
    <w:multiLevelType w:val="hybridMultilevel"/>
    <w:tmpl w:val="1490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3D89"/>
    <w:multiLevelType w:val="hybridMultilevel"/>
    <w:tmpl w:val="E31A1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1567"/>
    <w:multiLevelType w:val="hybridMultilevel"/>
    <w:tmpl w:val="67D4C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4519"/>
    <w:multiLevelType w:val="hybridMultilevel"/>
    <w:tmpl w:val="4292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235"/>
    <w:multiLevelType w:val="hybridMultilevel"/>
    <w:tmpl w:val="EBE6724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16B00"/>
    <w:multiLevelType w:val="hybridMultilevel"/>
    <w:tmpl w:val="45C40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F1912"/>
    <w:multiLevelType w:val="hybridMultilevel"/>
    <w:tmpl w:val="FE640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2206"/>
    <w:multiLevelType w:val="hybridMultilevel"/>
    <w:tmpl w:val="D1F2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000E0"/>
    <w:multiLevelType w:val="hybridMultilevel"/>
    <w:tmpl w:val="699E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F5063"/>
    <w:multiLevelType w:val="hybridMultilevel"/>
    <w:tmpl w:val="43C8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459CB"/>
    <w:multiLevelType w:val="hybridMultilevel"/>
    <w:tmpl w:val="1D7EC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23D6"/>
    <w:multiLevelType w:val="hybridMultilevel"/>
    <w:tmpl w:val="FC329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6B9"/>
    <w:multiLevelType w:val="hybridMultilevel"/>
    <w:tmpl w:val="BEB4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447D1"/>
    <w:multiLevelType w:val="hybridMultilevel"/>
    <w:tmpl w:val="C8201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5D80"/>
    <w:multiLevelType w:val="hybridMultilevel"/>
    <w:tmpl w:val="5E50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37C4E"/>
    <w:multiLevelType w:val="hybridMultilevel"/>
    <w:tmpl w:val="09046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01051"/>
    <w:multiLevelType w:val="hybridMultilevel"/>
    <w:tmpl w:val="39F6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21612"/>
    <w:multiLevelType w:val="hybridMultilevel"/>
    <w:tmpl w:val="E6FCC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A2717"/>
    <w:multiLevelType w:val="hybridMultilevel"/>
    <w:tmpl w:val="B1A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62F2A"/>
    <w:multiLevelType w:val="hybridMultilevel"/>
    <w:tmpl w:val="2282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C0F57"/>
    <w:multiLevelType w:val="hybridMultilevel"/>
    <w:tmpl w:val="83B2C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5ECD"/>
    <w:multiLevelType w:val="hybridMultilevel"/>
    <w:tmpl w:val="7110E7D8"/>
    <w:lvl w:ilvl="0" w:tplc="5E22C6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B67B5"/>
    <w:multiLevelType w:val="hybridMultilevel"/>
    <w:tmpl w:val="012C4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54B87"/>
    <w:multiLevelType w:val="hybridMultilevel"/>
    <w:tmpl w:val="6CF09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647FE"/>
    <w:multiLevelType w:val="hybridMultilevel"/>
    <w:tmpl w:val="6288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757AC"/>
    <w:multiLevelType w:val="hybridMultilevel"/>
    <w:tmpl w:val="58F67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97618"/>
    <w:multiLevelType w:val="hybridMultilevel"/>
    <w:tmpl w:val="9D9A9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532B0"/>
    <w:multiLevelType w:val="hybridMultilevel"/>
    <w:tmpl w:val="6B287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E24E6"/>
    <w:multiLevelType w:val="hybridMultilevel"/>
    <w:tmpl w:val="DB783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C1E7C"/>
    <w:multiLevelType w:val="hybridMultilevel"/>
    <w:tmpl w:val="7AFEF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F614E"/>
    <w:multiLevelType w:val="hybridMultilevel"/>
    <w:tmpl w:val="847E4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2FB2"/>
    <w:multiLevelType w:val="hybridMultilevel"/>
    <w:tmpl w:val="DC60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15DFD"/>
    <w:multiLevelType w:val="hybridMultilevel"/>
    <w:tmpl w:val="0AF491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9F34371"/>
    <w:multiLevelType w:val="hybridMultilevel"/>
    <w:tmpl w:val="0E8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26738"/>
    <w:multiLevelType w:val="hybridMultilevel"/>
    <w:tmpl w:val="3914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24"/>
  </w:num>
  <w:num w:numId="5">
    <w:abstractNumId w:val="32"/>
  </w:num>
  <w:num w:numId="6">
    <w:abstractNumId w:val="30"/>
  </w:num>
  <w:num w:numId="7">
    <w:abstractNumId w:val="23"/>
  </w:num>
  <w:num w:numId="8">
    <w:abstractNumId w:val="11"/>
  </w:num>
  <w:num w:numId="9">
    <w:abstractNumId w:val="16"/>
  </w:num>
  <w:num w:numId="10">
    <w:abstractNumId w:val="5"/>
  </w:num>
  <w:num w:numId="11">
    <w:abstractNumId w:val="35"/>
  </w:num>
  <w:num w:numId="12">
    <w:abstractNumId w:val="8"/>
  </w:num>
  <w:num w:numId="13">
    <w:abstractNumId w:val="34"/>
  </w:num>
  <w:num w:numId="14">
    <w:abstractNumId w:val="19"/>
  </w:num>
  <w:num w:numId="15">
    <w:abstractNumId w:val="20"/>
  </w:num>
  <w:num w:numId="16">
    <w:abstractNumId w:val="15"/>
  </w:num>
  <w:num w:numId="17">
    <w:abstractNumId w:val="33"/>
  </w:num>
  <w:num w:numId="18">
    <w:abstractNumId w:val="17"/>
  </w:num>
  <w:num w:numId="19">
    <w:abstractNumId w:val="13"/>
  </w:num>
  <w:num w:numId="20">
    <w:abstractNumId w:val="6"/>
  </w:num>
  <w:num w:numId="21">
    <w:abstractNumId w:val="18"/>
  </w:num>
  <w:num w:numId="22">
    <w:abstractNumId w:val="28"/>
  </w:num>
  <w:num w:numId="23">
    <w:abstractNumId w:val="27"/>
  </w:num>
  <w:num w:numId="24">
    <w:abstractNumId w:val="25"/>
  </w:num>
  <w:num w:numId="25">
    <w:abstractNumId w:val="31"/>
  </w:num>
  <w:num w:numId="26">
    <w:abstractNumId w:val="21"/>
  </w:num>
  <w:num w:numId="27">
    <w:abstractNumId w:val="7"/>
  </w:num>
  <w:num w:numId="28">
    <w:abstractNumId w:val="3"/>
  </w:num>
  <w:num w:numId="29">
    <w:abstractNumId w:val="1"/>
  </w:num>
  <w:num w:numId="30">
    <w:abstractNumId w:val="10"/>
  </w:num>
  <w:num w:numId="31">
    <w:abstractNumId w:val="9"/>
  </w:num>
  <w:num w:numId="32">
    <w:abstractNumId w:val="26"/>
  </w:num>
  <w:num w:numId="33">
    <w:abstractNumId w:val="2"/>
  </w:num>
  <w:num w:numId="34">
    <w:abstractNumId w:val="0"/>
  </w:num>
  <w:num w:numId="35">
    <w:abstractNumId w:val="1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AB7"/>
    <w:rsid w:val="00005A9A"/>
    <w:rsid w:val="000264F3"/>
    <w:rsid w:val="00027A59"/>
    <w:rsid w:val="00057EDA"/>
    <w:rsid w:val="00071F34"/>
    <w:rsid w:val="00077109"/>
    <w:rsid w:val="000B186A"/>
    <w:rsid w:val="000C70FB"/>
    <w:rsid w:val="000F170A"/>
    <w:rsid w:val="000F72D7"/>
    <w:rsid w:val="001016FF"/>
    <w:rsid w:val="0010548D"/>
    <w:rsid w:val="001336CF"/>
    <w:rsid w:val="00144369"/>
    <w:rsid w:val="00167C8F"/>
    <w:rsid w:val="00182EF6"/>
    <w:rsid w:val="001910C0"/>
    <w:rsid w:val="00191D70"/>
    <w:rsid w:val="00191E2B"/>
    <w:rsid w:val="001932F9"/>
    <w:rsid w:val="001A0591"/>
    <w:rsid w:val="001C1AFB"/>
    <w:rsid w:val="001C1CF0"/>
    <w:rsid w:val="001C4957"/>
    <w:rsid w:val="001D3F67"/>
    <w:rsid w:val="001E7A7C"/>
    <w:rsid w:val="0022373D"/>
    <w:rsid w:val="0023502C"/>
    <w:rsid w:val="002820B0"/>
    <w:rsid w:val="00293F23"/>
    <w:rsid w:val="002A4AD5"/>
    <w:rsid w:val="002C4612"/>
    <w:rsid w:val="002D0BA1"/>
    <w:rsid w:val="003324AC"/>
    <w:rsid w:val="00335709"/>
    <w:rsid w:val="003446BE"/>
    <w:rsid w:val="00356863"/>
    <w:rsid w:val="00362CB1"/>
    <w:rsid w:val="00370554"/>
    <w:rsid w:val="00371062"/>
    <w:rsid w:val="00371C27"/>
    <w:rsid w:val="00387D23"/>
    <w:rsid w:val="00394440"/>
    <w:rsid w:val="003B4D45"/>
    <w:rsid w:val="003B4FB0"/>
    <w:rsid w:val="003C26BC"/>
    <w:rsid w:val="003C310D"/>
    <w:rsid w:val="003D1B9B"/>
    <w:rsid w:val="003E70D2"/>
    <w:rsid w:val="003F0D41"/>
    <w:rsid w:val="00407FD2"/>
    <w:rsid w:val="00417FA6"/>
    <w:rsid w:val="004247EC"/>
    <w:rsid w:val="00424BA0"/>
    <w:rsid w:val="004301B8"/>
    <w:rsid w:val="00452860"/>
    <w:rsid w:val="00485A7D"/>
    <w:rsid w:val="004A08C2"/>
    <w:rsid w:val="004A1FA9"/>
    <w:rsid w:val="004A3E2B"/>
    <w:rsid w:val="004C1CA1"/>
    <w:rsid w:val="004C780F"/>
    <w:rsid w:val="004E7F25"/>
    <w:rsid w:val="00545AD5"/>
    <w:rsid w:val="00546609"/>
    <w:rsid w:val="005466CF"/>
    <w:rsid w:val="0055321B"/>
    <w:rsid w:val="0055504C"/>
    <w:rsid w:val="00555561"/>
    <w:rsid w:val="00576E03"/>
    <w:rsid w:val="00593FEE"/>
    <w:rsid w:val="005A6AA1"/>
    <w:rsid w:val="005C1A85"/>
    <w:rsid w:val="005E1FA6"/>
    <w:rsid w:val="005E7F48"/>
    <w:rsid w:val="005F4AA1"/>
    <w:rsid w:val="006002D8"/>
    <w:rsid w:val="006153DE"/>
    <w:rsid w:val="00625021"/>
    <w:rsid w:val="00637B9F"/>
    <w:rsid w:val="00654DB5"/>
    <w:rsid w:val="00655978"/>
    <w:rsid w:val="00663327"/>
    <w:rsid w:val="00667C3A"/>
    <w:rsid w:val="00672EB2"/>
    <w:rsid w:val="00682EC1"/>
    <w:rsid w:val="0069070A"/>
    <w:rsid w:val="006C4D44"/>
    <w:rsid w:val="006D1F22"/>
    <w:rsid w:val="006F0267"/>
    <w:rsid w:val="00705369"/>
    <w:rsid w:val="00722EA2"/>
    <w:rsid w:val="00723C98"/>
    <w:rsid w:val="00743087"/>
    <w:rsid w:val="00751387"/>
    <w:rsid w:val="007656FB"/>
    <w:rsid w:val="007737D4"/>
    <w:rsid w:val="007811A4"/>
    <w:rsid w:val="0078225A"/>
    <w:rsid w:val="0078255E"/>
    <w:rsid w:val="00783E3D"/>
    <w:rsid w:val="00785682"/>
    <w:rsid w:val="00795EE9"/>
    <w:rsid w:val="007A5254"/>
    <w:rsid w:val="007B5405"/>
    <w:rsid w:val="007C0AB1"/>
    <w:rsid w:val="007C2205"/>
    <w:rsid w:val="007D316C"/>
    <w:rsid w:val="007D39E0"/>
    <w:rsid w:val="007D41B7"/>
    <w:rsid w:val="007E238A"/>
    <w:rsid w:val="007E4F1B"/>
    <w:rsid w:val="007E5B90"/>
    <w:rsid w:val="007E79CB"/>
    <w:rsid w:val="007F4CED"/>
    <w:rsid w:val="007F6743"/>
    <w:rsid w:val="00814506"/>
    <w:rsid w:val="00871E68"/>
    <w:rsid w:val="00877F78"/>
    <w:rsid w:val="00880090"/>
    <w:rsid w:val="008932E4"/>
    <w:rsid w:val="008C3019"/>
    <w:rsid w:val="008D6CF1"/>
    <w:rsid w:val="008E3A2A"/>
    <w:rsid w:val="008F403D"/>
    <w:rsid w:val="0090599B"/>
    <w:rsid w:val="009210AD"/>
    <w:rsid w:val="009627BD"/>
    <w:rsid w:val="00971E28"/>
    <w:rsid w:val="0099183A"/>
    <w:rsid w:val="009A1B7B"/>
    <w:rsid w:val="009B41DA"/>
    <w:rsid w:val="009C46E5"/>
    <w:rsid w:val="009D0AB7"/>
    <w:rsid w:val="009D62D9"/>
    <w:rsid w:val="009D7CA2"/>
    <w:rsid w:val="009E69B9"/>
    <w:rsid w:val="009E740A"/>
    <w:rsid w:val="009F4077"/>
    <w:rsid w:val="009F6305"/>
    <w:rsid w:val="009F7147"/>
    <w:rsid w:val="00A01EA2"/>
    <w:rsid w:val="00A212C3"/>
    <w:rsid w:val="00A21A5A"/>
    <w:rsid w:val="00A268A8"/>
    <w:rsid w:val="00A44A6E"/>
    <w:rsid w:val="00A464A3"/>
    <w:rsid w:val="00A51155"/>
    <w:rsid w:val="00A63E7F"/>
    <w:rsid w:val="00A9761D"/>
    <w:rsid w:val="00AA48E3"/>
    <w:rsid w:val="00AC587E"/>
    <w:rsid w:val="00AC6037"/>
    <w:rsid w:val="00AD4D61"/>
    <w:rsid w:val="00AE3B3E"/>
    <w:rsid w:val="00AE6E5E"/>
    <w:rsid w:val="00AF3DB9"/>
    <w:rsid w:val="00AF4CCC"/>
    <w:rsid w:val="00B10754"/>
    <w:rsid w:val="00B30A48"/>
    <w:rsid w:val="00B607FE"/>
    <w:rsid w:val="00B61B9E"/>
    <w:rsid w:val="00B62135"/>
    <w:rsid w:val="00B63CE0"/>
    <w:rsid w:val="00B868D1"/>
    <w:rsid w:val="00BA094B"/>
    <w:rsid w:val="00BA522C"/>
    <w:rsid w:val="00BA751D"/>
    <w:rsid w:val="00BC7414"/>
    <w:rsid w:val="00BD44AC"/>
    <w:rsid w:val="00BE009A"/>
    <w:rsid w:val="00BE35B3"/>
    <w:rsid w:val="00BE3C31"/>
    <w:rsid w:val="00BF2BDE"/>
    <w:rsid w:val="00C12EE5"/>
    <w:rsid w:val="00C327BF"/>
    <w:rsid w:val="00C42B94"/>
    <w:rsid w:val="00C52FA9"/>
    <w:rsid w:val="00C57D29"/>
    <w:rsid w:val="00C60D80"/>
    <w:rsid w:val="00C632A1"/>
    <w:rsid w:val="00C81671"/>
    <w:rsid w:val="00CA1A60"/>
    <w:rsid w:val="00CC19A4"/>
    <w:rsid w:val="00CF0632"/>
    <w:rsid w:val="00D01AF6"/>
    <w:rsid w:val="00D1737D"/>
    <w:rsid w:val="00D2102D"/>
    <w:rsid w:val="00D37556"/>
    <w:rsid w:val="00D37A84"/>
    <w:rsid w:val="00D40BB7"/>
    <w:rsid w:val="00D42D86"/>
    <w:rsid w:val="00D66B42"/>
    <w:rsid w:val="00D77B7C"/>
    <w:rsid w:val="00D81BE5"/>
    <w:rsid w:val="00D84AF0"/>
    <w:rsid w:val="00D8626E"/>
    <w:rsid w:val="00D87E98"/>
    <w:rsid w:val="00DA224B"/>
    <w:rsid w:val="00DA352E"/>
    <w:rsid w:val="00DA38A6"/>
    <w:rsid w:val="00DB0DA6"/>
    <w:rsid w:val="00DB3A61"/>
    <w:rsid w:val="00DD76FA"/>
    <w:rsid w:val="00E15485"/>
    <w:rsid w:val="00E233A7"/>
    <w:rsid w:val="00E5725A"/>
    <w:rsid w:val="00E836B8"/>
    <w:rsid w:val="00EC1F07"/>
    <w:rsid w:val="00EC24E1"/>
    <w:rsid w:val="00ED4C77"/>
    <w:rsid w:val="00ED6B19"/>
    <w:rsid w:val="00EE2EB4"/>
    <w:rsid w:val="00EF0419"/>
    <w:rsid w:val="00F112BA"/>
    <w:rsid w:val="00F144D7"/>
    <w:rsid w:val="00F23F1F"/>
    <w:rsid w:val="00F27D6C"/>
    <w:rsid w:val="00F36286"/>
    <w:rsid w:val="00F56206"/>
    <w:rsid w:val="00F60E9F"/>
    <w:rsid w:val="00F715DE"/>
    <w:rsid w:val="00F72B8B"/>
    <w:rsid w:val="00F75EAD"/>
    <w:rsid w:val="00F8265B"/>
    <w:rsid w:val="00F87058"/>
    <w:rsid w:val="00F95525"/>
    <w:rsid w:val="00F975CA"/>
    <w:rsid w:val="00FA2DE5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30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0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3087"/>
    <w:pPr>
      <w:keepNext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08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087"/>
    <w:pPr>
      <w:keepNext/>
      <w:spacing w:line="360" w:lineRule="auto"/>
      <w:ind w:left="5376" w:firstLine="288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3087"/>
    <w:pPr>
      <w:keepNext/>
      <w:ind w:left="420"/>
      <w:jc w:val="both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3087"/>
    <w:pPr>
      <w:keepNext/>
      <w:ind w:left="5664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3087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3087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3087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7430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4308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430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0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43087"/>
    <w:pPr>
      <w:spacing w:line="360" w:lineRule="auto"/>
      <w:ind w:left="561" w:hanging="561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43087"/>
    <w:pPr>
      <w:spacing w:line="360" w:lineRule="auto"/>
      <w:ind w:left="561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43087"/>
    <w:pPr>
      <w:spacing w:line="360" w:lineRule="auto"/>
      <w:ind w:left="420" w:firstLine="288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71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A48E3"/>
    <w:pPr>
      <w:ind w:left="720"/>
      <w:contextualSpacing/>
    </w:pPr>
    <w:rPr>
      <w:sz w:val="20"/>
      <w:szCs w:val="20"/>
    </w:rPr>
  </w:style>
  <w:style w:type="paragraph" w:customStyle="1" w:styleId="Testotabella1">
    <w:name w:val="Testo_tabella_1"/>
    <w:basedOn w:val="Normal"/>
    <w:uiPriority w:val="99"/>
    <w:rsid w:val="008C3019"/>
    <w:pPr>
      <w:spacing w:before="100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185</Words>
  <Characters>1061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</dc:title>
  <dc:subject/>
  <dc:creator>Utente</dc:creator>
  <cp:keywords/>
  <dc:description/>
  <cp:lastModifiedBy>Cristina</cp:lastModifiedBy>
  <cp:revision>6</cp:revision>
  <cp:lastPrinted>2016-11-01T17:53:00Z</cp:lastPrinted>
  <dcterms:created xsi:type="dcterms:W3CDTF">2017-09-25T12:07:00Z</dcterms:created>
  <dcterms:modified xsi:type="dcterms:W3CDTF">2017-09-25T12:22:00Z</dcterms:modified>
</cp:coreProperties>
</file>