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5" w:rsidRDefault="007F3715">
      <w:pPr>
        <w:jc w:val="center"/>
      </w:pPr>
      <w:r>
        <w:t>GRIGLIA VALUTAZIONE VERIFICHE FILOSOFIA</w:t>
      </w:r>
    </w:p>
    <w:p w:rsidR="007F3715" w:rsidRDefault="007F3715">
      <w:pPr>
        <w:jc w:val="center"/>
      </w:pPr>
    </w:p>
    <w:p w:rsidR="007F3715" w:rsidRDefault="007F3715"/>
    <w:tbl>
      <w:tblPr>
        <w:tblpPr w:leftFromText="141" w:rightFromText="141" w:vertAnchor="text" w:horzAnchor="margin" w:tblpY="136"/>
        <w:tblW w:w="10274" w:type="dxa"/>
        <w:tblLayout w:type="fixed"/>
        <w:tblLook w:val="0000"/>
      </w:tblPr>
      <w:tblGrid>
        <w:gridCol w:w="884"/>
        <w:gridCol w:w="2942"/>
        <w:gridCol w:w="3410"/>
        <w:gridCol w:w="3038"/>
      </w:tblGrid>
      <w:tr w:rsidR="007F3715" w:rsidTr="004E0CD0">
        <w:trPr>
          <w:cantSplit/>
          <w:trHeight w:val="124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F3715" w:rsidRDefault="007F3715" w:rsidP="004E0CD0">
            <w:pPr>
              <w:ind w:left="113" w:right="113"/>
              <w:jc w:val="center"/>
              <w:rPr>
                <w:b/>
              </w:rPr>
            </w:pPr>
            <w:r>
              <w:t>descrittori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  <w:rPr>
                <w:b/>
              </w:rPr>
            </w:pPr>
          </w:p>
          <w:p w:rsidR="007F3715" w:rsidRDefault="007F3715" w:rsidP="004E0CD0">
            <w:pPr>
              <w:jc w:val="center"/>
              <w:rPr>
                <w:b/>
              </w:rPr>
            </w:pPr>
          </w:p>
          <w:p w:rsidR="007F3715" w:rsidRDefault="007F3715" w:rsidP="004E0CD0">
            <w:pPr>
              <w:jc w:val="center"/>
              <w:rPr>
                <w:b/>
              </w:rPr>
            </w:pPr>
            <w:r>
              <w:rPr>
                <w:b/>
              </w:rPr>
              <w:t>CONOSCENZA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  <w:rPr>
                <w:b/>
              </w:rPr>
            </w:pPr>
          </w:p>
          <w:p w:rsidR="007F3715" w:rsidRDefault="007F3715" w:rsidP="004E0CD0">
            <w:pPr>
              <w:jc w:val="center"/>
              <w:rPr>
                <w:b/>
              </w:rPr>
            </w:pPr>
          </w:p>
          <w:p w:rsidR="007F3715" w:rsidRDefault="007F3715" w:rsidP="004E0CD0">
            <w:pPr>
              <w:jc w:val="center"/>
              <w:rPr>
                <w:b/>
              </w:rPr>
            </w:pPr>
            <w:r>
              <w:rPr>
                <w:b/>
              </w:rPr>
              <w:t>ARGOMENTAZIONE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  <w:rPr>
                <w:b/>
              </w:rPr>
            </w:pPr>
          </w:p>
          <w:p w:rsidR="007F3715" w:rsidRDefault="007F3715" w:rsidP="004E0CD0">
            <w:pPr>
              <w:jc w:val="center"/>
              <w:rPr>
                <w:b/>
              </w:rPr>
            </w:pPr>
          </w:p>
          <w:p w:rsidR="007F3715" w:rsidRDefault="007F3715" w:rsidP="004E0CD0">
            <w:pPr>
              <w:jc w:val="center"/>
            </w:pPr>
            <w:r>
              <w:rPr>
                <w:b/>
              </w:rPr>
              <w:t>ESPRESSIONE</w:t>
            </w:r>
          </w:p>
        </w:tc>
      </w:tr>
      <w:tr w:rsidR="007F3715" w:rsidTr="004E0CD0">
        <w:trPr>
          <w:trHeight w:val="1005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F3715" w:rsidRDefault="007F3715" w:rsidP="004E0CD0">
            <w:pPr>
              <w:ind w:left="113" w:right="113"/>
              <w:jc w:val="center"/>
            </w:pPr>
            <w:r>
              <w:t>indicatori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completa, corretta, ricca e ben approfondita</w:t>
            </w:r>
          </w:p>
          <w:p w:rsidR="007F3715" w:rsidRDefault="007F3715" w:rsidP="004E0CD0">
            <w:pPr>
              <w:jc w:val="center"/>
            </w:pPr>
          </w:p>
          <w:p w:rsidR="007F3715" w:rsidRDefault="007F3715" w:rsidP="004E0CD0">
            <w:pPr>
              <w:jc w:val="center"/>
            </w:pPr>
            <w: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coerente, ben organizzata, personale, con capacità di sintesi/analisi molto buone</w:t>
            </w:r>
          </w:p>
          <w:p w:rsidR="007F3715" w:rsidRDefault="007F3715" w:rsidP="004E0CD0">
            <w:pPr>
              <w:jc w:val="center"/>
            </w:pPr>
            <w: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appropriata ricca e corretta</w:t>
            </w:r>
          </w:p>
          <w:p w:rsidR="007F3715" w:rsidRDefault="007F3715" w:rsidP="004E0CD0">
            <w:pPr>
              <w:jc w:val="center"/>
            </w:pPr>
          </w:p>
          <w:p w:rsidR="007F3715" w:rsidRDefault="007F3715" w:rsidP="004E0CD0">
            <w:pPr>
              <w:jc w:val="center"/>
            </w:pPr>
          </w:p>
          <w:p w:rsidR="007F3715" w:rsidRDefault="007F3715" w:rsidP="004E0CD0">
            <w:pPr>
              <w:jc w:val="center"/>
            </w:pPr>
            <w:r>
              <w:t>2</w:t>
            </w:r>
          </w:p>
        </w:tc>
      </w:tr>
      <w:tr w:rsidR="007F3715" w:rsidTr="004E0CD0">
        <w:trPr>
          <w:trHeight w:val="963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completa, corretta e discretamente approfondita</w:t>
            </w:r>
          </w:p>
          <w:p w:rsidR="007F3715" w:rsidRDefault="007F3715" w:rsidP="004E0CD0">
            <w:pPr>
              <w:jc w:val="center"/>
            </w:pPr>
            <w:r>
              <w:t>3,5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coerente, ben organizzata, con  buone capacità di sintesi/analisi</w:t>
            </w:r>
          </w:p>
          <w:p w:rsidR="007F3715" w:rsidRDefault="007F3715" w:rsidP="004E0CD0">
            <w:pPr>
              <w:jc w:val="center"/>
            </w:pPr>
            <w: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appropriata e corretta</w:t>
            </w:r>
          </w:p>
          <w:p w:rsidR="007F3715" w:rsidRDefault="007F3715" w:rsidP="004E0CD0">
            <w:pPr>
              <w:jc w:val="center"/>
            </w:pPr>
          </w:p>
          <w:p w:rsidR="007F3715" w:rsidRDefault="007F3715" w:rsidP="004E0CD0">
            <w:pPr>
              <w:jc w:val="center"/>
            </w:pPr>
            <w:r>
              <w:t>1,5</w:t>
            </w:r>
          </w:p>
        </w:tc>
      </w:tr>
      <w:tr w:rsidR="007F3715" w:rsidTr="004E0CD0">
        <w:trPr>
          <w:trHeight w:val="963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completa</w:t>
            </w: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</w:p>
          <w:p w:rsidR="007F3715" w:rsidRDefault="007F3715" w:rsidP="004E0CD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snapToGrid w:val="0"/>
              <w:jc w:val="center"/>
            </w:pPr>
            <w:r>
              <w:t>coerente, più che sufficientemente organizzata, con discrete capacità di sintesi/analisi</w:t>
            </w:r>
          </w:p>
          <w:p w:rsidR="007F3715" w:rsidRDefault="007F3715" w:rsidP="004E0CD0">
            <w:pPr>
              <w:snapToGrid w:val="0"/>
              <w:jc w:val="center"/>
              <w:rPr>
                <w:b/>
                <w:bCs/>
              </w:rPr>
            </w:pPr>
            <w:r>
              <w:t>2,5</w:t>
            </w: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</w:p>
          <w:p w:rsidR="007F3715" w:rsidRDefault="007F3715" w:rsidP="004E0CD0">
            <w:pPr>
              <w:jc w:val="center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semplice e corretta</w:t>
            </w:r>
          </w:p>
          <w:p w:rsidR="007F3715" w:rsidRDefault="007F3715" w:rsidP="004E0CD0">
            <w:pPr>
              <w:snapToGrid w:val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7F3715" w:rsidTr="004E0CD0">
        <w:trPr>
          <w:trHeight w:val="963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jc w:val="center"/>
            </w:pPr>
            <w:r>
              <w:t>non del tutto completa o parzialmente corretta</w:t>
            </w:r>
          </w:p>
          <w:p w:rsidR="007F3715" w:rsidRDefault="007F3715" w:rsidP="004E0CD0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coerente e organizzata in modo semplice</w:t>
            </w:r>
          </w:p>
          <w:p w:rsidR="007F3715" w:rsidRDefault="007F3715" w:rsidP="004E0CD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  <w:rPr>
                <w:b/>
                <w:bCs/>
              </w:rPr>
            </w:pPr>
          </w:p>
          <w:p w:rsidR="007F3715" w:rsidRDefault="007F3715" w:rsidP="004E0CD0">
            <w:pPr>
              <w:snapToGrid w:val="0"/>
              <w:jc w:val="center"/>
            </w:pPr>
            <w:r>
              <w:t>insufficiente</w:t>
            </w:r>
          </w:p>
          <w:p w:rsidR="007F3715" w:rsidRDefault="007F3715" w:rsidP="004E0CD0">
            <w:pPr>
              <w:snapToGrid w:val="0"/>
              <w:jc w:val="center"/>
            </w:pPr>
            <w:r>
              <w:t>0,5</w:t>
            </w:r>
          </w:p>
        </w:tc>
      </w:tr>
      <w:tr w:rsidR="007F3715" w:rsidTr="004E0CD0">
        <w:trPr>
          <w:trHeight w:val="963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superficiale e/o incompleta</w:t>
            </w:r>
          </w:p>
          <w:p w:rsidR="007F3715" w:rsidRDefault="007F3715" w:rsidP="004E0CD0">
            <w:pPr>
              <w:snapToGrid w:val="0"/>
              <w:jc w:val="center"/>
            </w:pPr>
            <w: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schematica o non del tutto coerente</w:t>
            </w:r>
          </w:p>
          <w:p w:rsidR="007F3715" w:rsidRDefault="007F3715" w:rsidP="004E0CD0">
            <w:pPr>
              <w:jc w:val="center"/>
            </w:pPr>
            <w:r>
              <w:t>1,5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snapToGrid w:val="0"/>
              <w:jc w:val="center"/>
            </w:pPr>
            <w:r>
              <w:t>gravemente insufficiente con diffusi errori gravi</w:t>
            </w:r>
          </w:p>
          <w:p w:rsidR="007F3715" w:rsidRDefault="007F3715" w:rsidP="004E0CD0">
            <w:pPr>
              <w:snapToGrid w:val="0"/>
              <w:jc w:val="center"/>
            </w:pPr>
            <w:r>
              <w:t>0</w:t>
            </w:r>
          </w:p>
        </w:tc>
      </w:tr>
      <w:tr w:rsidR="007F3715" w:rsidTr="004E0CD0">
        <w:trPr>
          <w:trHeight w:val="100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totalmente errata o non data</w:t>
            </w:r>
          </w:p>
          <w:p w:rsidR="007F3715" w:rsidRDefault="007F3715" w:rsidP="004E0CD0">
            <w:pPr>
              <w:jc w:val="center"/>
            </w:pPr>
            <w: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jc w:val="center"/>
            </w:pPr>
            <w:r>
              <w:t>incoerente</w:t>
            </w:r>
          </w:p>
          <w:p w:rsidR="007F3715" w:rsidRDefault="007F3715" w:rsidP="004E0CD0">
            <w:pPr>
              <w:jc w:val="center"/>
            </w:pPr>
            <w: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15" w:rsidRDefault="007F3715" w:rsidP="004E0CD0">
            <w:pPr>
              <w:snapToGrid w:val="0"/>
              <w:jc w:val="center"/>
            </w:pPr>
          </w:p>
          <w:p w:rsidR="007F3715" w:rsidRDefault="007F3715" w:rsidP="004E0CD0">
            <w:pPr>
              <w:snapToGrid w:val="0"/>
              <w:jc w:val="center"/>
            </w:pPr>
          </w:p>
        </w:tc>
      </w:tr>
    </w:tbl>
    <w:p w:rsidR="007F3715" w:rsidRDefault="007F3715"/>
    <w:p w:rsidR="007F3715" w:rsidRDefault="007F3715">
      <w:pPr>
        <w:jc w:val="center"/>
      </w:pPr>
    </w:p>
    <w:p w:rsidR="007F3715" w:rsidRDefault="007F3715">
      <w:pPr>
        <w:jc w:val="center"/>
      </w:pPr>
    </w:p>
    <w:p w:rsidR="007F3715" w:rsidRDefault="007F3715">
      <w:pPr>
        <w:jc w:val="center"/>
      </w:pPr>
    </w:p>
    <w:p w:rsidR="007F3715" w:rsidRDefault="007F3715">
      <w:pPr>
        <w:jc w:val="both"/>
      </w:pPr>
    </w:p>
    <w:p w:rsidR="007F3715" w:rsidRDefault="007F3715">
      <w:pPr>
        <w:jc w:val="both"/>
      </w:pPr>
    </w:p>
    <w:p w:rsidR="007F3715" w:rsidRDefault="007F3715">
      <w:pPr>
        <w:jc w:val="both"/>
      </w:pPr>
    </w:p>
    <w:p w:rsidR="007F3715" w:rsidRDefault="007F3715">
      <w:pPr>
        <w:jc w:val="both"/>
      </w:pPr>
    </w:p>
    <w:p w:rsidR="007F3715" w:rsidRDefault="007F3715">
      <w:pPr>
        <w:jc w:val="both"/>
      </w:pPr>
    </w:p>
    <w:p w:rsidR="007F3715" w:rsidRDefault="007F3715">
      <w:pPr>
        <w:jc w:val="both"/>
      </w:pPr>
    </w:p>
    <w:sectPr w:rsidR="007F3715" w:rsidSect="000365B7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92"/>
    <w:rsid w:val="000365B7"/>
    <w:rsid w:val="003155BE"/>
    <w:rsid w:val="004E0CD0"/>
    <w:rsid w:val="005C3696"/>
    <w:rsid w:val="007F3715"/>
    <w:rsid w:val="00911585"/>
    <w:rsid w:val="00916792"/>
    <w:rsid w:val="00A85BBD"/>
    <w:rsid w:val="00BB7D71"/>
    <w:rsid w:val="00E0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B7"/>
    <w:pPr>
      <w:suppressAutoHyphens/>
    </w:pPr>
    <w:rPr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  <w:rsid w:val="000365B7"/>
  </w:style>
  <w:style w:type="paragraph" w:customStyle="1" w:styleId="Intestazione1">
    <w:name w:val="Intestazione1"/>
    <w:basedOn w:val="Normal"/>
    <w:next w:val="BodyText"/>
    <w:uiPriority w:val="99"/>
    <w:rsid w:val="000365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6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0365B7"/>
    <w:rPr>
      <w:rFonts w:cs="Arial"/>
    </w:rPr>
  </w:style>
  <w:style w:type="paragraph" w:customStyle="1" w:styleId="Didascalia1">
    <w:name w:val="Didascalia1"/>
    <w:basedOn w:val="Normal"/>
    <w:uiPriority w:val="99"/>
    <w:rsid w:val="000365B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rsid w:val="000365B7"/>
    <w:pPr>
      <w:suppressLineNumbers/>
    </w:pPr>
    <w:rPr>
      <w:rFonts w:cs="Arial"/>
    </w:rPr>
  </w:style>
  <w:style w:type="paragraph" w:customStyle="1" w:styleId="scritturadocumentidottorato">
    <w:name w:val="scrittura documenti dottorato"/>
    <w:basedOn w:val="Normal"/>
    <w:uiPriority w:val="99"/>
    <w:rsid w:val="000365B7"/>
    <w:pPr>
      <w:spacing w:line="500" w:lineRule="exact"/>
      <w:ind w:firstLine="284"/>
      <w:jc w:val="both"/>
    </w:pPr>
    <w:rPr>
      <w:rFonts w:ascii="Baskerville" w:hAnsi="Baskerville" w:cs="Baskerville"/>
    </w:rPr>
  </w:style>
  <w:style w:type="paragraph" w:customStyle="1" w:styleId="citazionidocdottorato">
    <w:name w:val="citazioni doc. dottorato"/>
    <w:basedOn w:val="scritturadocumentidottorato"/>
    <w:uiPriority w:val="99"/>
    <w:rsid w:val="000365B7"/>
    <w:pPr>
      <w:spacing w:line="460" w:lineRule="exact"/>
      <w:ind w:left="851" w:right="851"/>
    </w:pPr>
    <w:rPr>
      <w:sz w:val="20"/>
    </w:rPr>
  </w:style>
  <w:style w:type="paragraph" w:customStyle="1" w:styleId="Tesi">
    <w:name w:val="Tesi"/>
    <w:basedOn w:val="Normal"/>
    <w:uiPriority w:val="99"/>
    <w:rsid w:val="000365B7"/>
    <w:pPr>
      <w:spacing w:line="660" w:lineRule="exact"/>
      <w:ind w:firstLine="567"/>
      <w:jc w:val="both"/>
    </w:pPr>
    <w:rPr>
      <w:rFonts w:ascii="Baskerville" w:hAnsi="Baskerville" w:cs="Baskerville"/>
    </w:rPr>
  </w:style>
  <w:style w:type="paragraph" w:customStyle="1" w:styleId="citazioniTesi">
    <w:name w:val="citazioni Tesi"/>
    <w:basedOn w:val="Tesi"/>
    <w:uiPriority w:val="99"/>
    <w:rsid w:val="000365B7"/>
    <w:pPr>
      <w:ind w:left="851" w:right="85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0365B7"/>
    <w:pPr>
      <w:jc w:val="both"/>
    </w:pPr>
    <w:rPr>
      <w:rFonts w:ascii="Baskerville" w:hAnsi="Baskerville" w:cs="Baskerville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Mangal"/>
      <w:sz w:val="18"/>
      <w:szCs w:val="18"/>
      <w:lang w:eastAsia="hi-IN" w:bidi="hi-IN"/>
    </w:rPr>
  </w:style>
  <w:style w:type="paragraph" w:customStyle="1" w:styleId="Contenutotabella">
    <w:name w:val="Contenuto tabella"/>
    <w:basedOn w:val="Normal"/>
    <w:uiPriority w:val="99"/>
    <w:rsid w:val="000365B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365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CONOSCENZA</dc:title>
  <dc:subject/>
  <dc:creator>DEMO DEMO</dc:creator>
  <cp:keywords/>
  <dc:description/>
  <cp:lastModifiedBy>Cristina</cp:lastModifiedBy>
  <cp:revision>5</cp:revision>
  <cp:lastPrinted>2013-11-13T06:38:00Z</cp:lastPrinted>
  <dcterms:created xsi:type="dcterms:W3CDTF">2016-03-15T10:24:00Z</dcterms:created>
  <dcterms:modified xsi:type="dcterms:W3CDTF">2017-09-25T12:45:00Z</dcterms:modified>
</cp:coreProperties>
</file>