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D4" w:rsidRPr="001854F5" w:rsidRDefault="00B82FD4" w:rsidP="00227708">
      <w:pPr>
        <w:jc w:val="center"/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b/>
          <w:sz w:val="20"/>
          <w:szCs w:val="20"/>
        </w:rPr>
        <w:t>Programmazione Matematica</w:t>
      </w:r>
    </w:p>
    <w:p w:rsidR="00B82FD4" w:rsidRPr="001854F5" w:rsidRDefault="00B82FD4" w:rsidP="00227708">
      <w:pPr>
        <w:jc w:val="center"/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b/>
          <w:sz w:val="20"/>
          <w:szCs w:val="20"/>
        </w:rPr>
        <w:t>Classe prima</w:t>
      </w:r>
    </w:p>
    <w:p w:rsidR="00B82FD4" w:rsidRPr="001854F5" w:rsidRDefault="00B82FD4" w:rsidP="00227708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b/>
          <w:sz w:val="20"/>
          <w:szCs w:val="20"/>
        </w:rPr>
        <w:t>Competenze</w:t>
      </w:r>
    </w:p>
    <w:p w:rsidR="00B82FD4" w:rsidRPr="001854F5" w:rsidRDefault="00B82FD4" w:rsidP="00227708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Utilizzare le tecniche e le procedure del calcolo aritmetico e algebrico</w:t>
      </w:r>
    </w:p>
    <w:p w:rsidR="00B82FD4" w:rsidRPr="001854F5" w:rsidRDefault="00B82FD4" w:rsidP="00227708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Confrontare e analizzare figure geometriche</w:t>
      </w:r>
    </w:p>
    <w:p w:rsidR="00B82FD4" w:rsidRPr="001854F5" w:rsidRDefault="00B82FD4" w:rsidP="00227708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 xml:space="preserve">Analizzare dati e interpretarli  usando consapevolmente gli strumenti di calcolo </w:t>
      </w:r>
    </w:p>
    <w:p w:rsidR="00B82FD4" w:rsidRPr="001854F5" w:rsidRDefault="00B82FD4" w:rsidP="00227708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b/>
          <w:sz w:val="20"/>
          <w:szCs w:val="20"/>
        </w:rPr>
        <w:t>Abilità</w:t>
      </w:r>
    </w:p>
    <w:p w:rsidR="00B82FD4" w:rsidRPr="001854F5" w:rsidRDefault="00B82FD4" w:rsidP="00227708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Risolvere espressioni numeriche</w:t>
      </w:r>
    </w:p>
    <w:p w:rsidR="00B82FD4" w:rsidRPr="001854F5" w:rsidRDefault="00B82FD4" w:rsidP="00227708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Eseguire le operazioni con i monomi e i polinomi</w:t>
      </w:r>
    </w:p>
    <w:p w:rsidR="00B82FD4" w:rsidRPr="001854F5" w:rsidRDefault="00B82FD4" w:rsidP="00227708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Fattorizzare in casi semplici un polinomio</w:t>
      </w:r>
    </w:p>
    <w:p w:rsidR="00B82FD4" w:rsidRPr="001854F5" w:rsidRDefault="00B82FD4" w:rsidP="00227708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Risolvere equazioni di primo grado</w:t>
      </w:r>
    </w:p>
    <w:p w:rsidR="00B82FD4" w:rsidRPr="001854F5" w:rsidRDefault="00B82FD4" w:rsidP="00227708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Riconoscere la congruenza di due triangoli</w:t>
      </w:r>
    </w:p>
    <w:p w:rsidR="00B82FD4" w:rsidRPr="001854F5" w:rsidRDefault="00B82FD4" w:rsidP="00227708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Determinare la lunghezza di un segmento e l’ampiezza di un angolo</w:t>
      </w:r>
    </w:p>
    <w:p w:rsidR="00B82FD4" w:rsidRPr="001854F5" w:rsidRDefault="00B82FD4" w:rsidP="00227708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 xml:space="preserve">Riconoscere i quadrilateri </w:t>
      </w:r>
    </w:p>
    <w:p w:rsidR="00B82FD4" w:rsidRPr="001854F5" w:rsidRDefault="00B82FD4" w:rsidP="00227708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Dimostrare semplici proprietà di figure geometriche.</w:t>
      </w:r>
    </w:p>
    <w:p w:rsidR="00B82FD4" w:rsidRPr="001854F5" w:rsidRDefault="00B82FD4" w:rsidP="00C3417D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Utilizzare correttamente la terminologia relativa alla statistica descrittiva</w:t>
      </w:r>
    </w:p>
    <w:p w:rsidR="00B82FD4" w:rsidRPr="001854F5" w:rsidRDefault="00B82FD4" w:rsidP="00C3417D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Rappresentare graficamente dati</w:t>
      </w:r>
    </w:p>
    <w:p w:rsidR="00B82FD4" w:rsidRPr="001854F5" w:rsidRDefault="00B82FD4" w:rsidP="00C3417D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Scegliere il grafico più adatto ad una rappresentazione</w:t>
      </w:r>
    </w:p>
    <w:p w:rsidR="00B82FD4" w:rsidRPr="001854F5" w:rsidRDefault="00B82FD4" w:rsidP="00C3417D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Calcolare una media</w:t>
      </w:r>
    </w:p>
    <w:p w:rsidR="00B82FD4" w:rsidRPr="001854F5" w:rsidRDefault="00B82FD4" w:rsidP="00227708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b/>
          <w:sz w:val="20"/>
          <w:szCs w:val="20"/>
        </w:rPr>
        <w:t>Conoscenze</w:t>
      </w:r>
    </w:p>
    <w:p w:rsidR="00B82FD4" w:rsidRPr="001854F5" w:rsidRDefault="00B82FD4" w:rsidP="00227708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I numeri naturali, interi, razionali, irrazionali e introduzione ai numeri reali; loro struttura, ordinamento e rappresentazione sulla retta.</w:t>
      </w:r>
    </w:p>
    <w:p w:rsidR="00B82FD4" w:rsidRPr="001854F5" w:rsidRDefault="00B82FD4" w:rsidP="00227708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Le operazioni con i numeri interi e razionali e le loro proprietà.</w:t>
      </w:r>
    </w:p>
    <w:p w:rsidR="00B82FD4" w:rsidRPr="001854F5" w:rsidRDefault="00B82FD4" w:rsidP="00227708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Potenze e le loro proprietà</w:t>
      </w:r>
    </w:p>
    <w:p w:rsidR="00B82FD4" w:rsidRPr="001854F5" w:rsidRDefault="00B82FD4" w:rsidP="00227708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Le espressioni  letterali e i polinomi. Operazioni con i polinomi</w:t>
      </w:r>
    </w:p>
    <w:p w:rsidR="00B82FD4" w:rsidRPr="001854F5" w:rsidRDefault="00B82FD4" w:rsidP="00227708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Le equazioni di primo grado</w:t>
      </w:r>
    </w:p>
    <w:p w:rsidR="00B82FD4" w:rsidRPr="001854F5" w:rsidRDefault="00B82FD4" w:rsidP="00227708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Gli enti fondamentali della geometria</w:t>
      </w:r>
    </w:p>
    <w:p w:rsidR="00B82FD4" w:rsidRPr="001854F5" w:rsidRDefault="00B82FD4" w:rsidP="00227708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Il piano euclideo: relazioni tra rette, congruenza di figure, poligoni e loro proprietà.</w:t>
      </w:r>
    </w:p>
    <w:p w:rsidR="00B82FD4" w:rsidRPr="001854F5" w:rsidRDefault="00B82FD4" w:rsidP="00227708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Dati, la loro organizzazione e rappresentazione</w:t>
      </w:r>
    </w:p>
    <w:p w:rsidR="00B82FD4" w:rsidRPr="001854F5" w:rsidRDefault="00B82FD4" w:rsidP="00227708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Valori medi e misure di variabilità.</w:t>
      </w:r>
    </w:p>
    <w:p w:rsidR="00B82FD4" w:rsidRPr="001854F5" w:rsidRDefault="00B82FD4" w:rsidP="00F940A3">
      <w:pPr>
        <w:jc w:val="center"/>
        <w:rPr>
          <w:rFonts w:ascii="Comic Sans MS" w:hAnsi="Comic Sans MS"/>
          <w:b/>
          <w:sz w:val="20"/>
          <w:szCs w:val="20"/>
        </w:rPr>
      </w:pPr>
      <w:r w:rsidRPr="001854F5">
        <w:rPr>
          <w:sz w:val="20"/>
          <w:szCs w:val="20"/>
        </w:rPr>
        <w:br w:type="page"/>
      </w:r>
      <w:r w:rsidRPr="001854F5">
        <w:rPr>
          <w:rFonts w:ascii="Comic Sans MS" w:hAnsi="Comic Sans MS"/>
          <w:b/>
          <w:sz w:val="20"/>
          <w:szCs w:val="20"/>
        </w:rPr>
        <w:t>Classe seconda</w:t>
      </w:r>
    </w:p>
    <w:p w:rsidR="00B82FD4" w:rsidRPr="001854F5" w:rsidRDefault="00B82FD4" w:rsidP="00F940A3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b/>
          <w:sz w:val="20"/>
          <w:szCs w:val="20"/>
        </w:rPr>
        <w:t>Competenze</w:t>
      </w:r>
    </w:p>
    <w:p w:rsidR="00B82FD4" w:rsidRPr="001854F5" w:rsidRDefault="00B82FD4" w:rsidP="00F940A3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Utilizzare le tecniche e le procedure del calcolo algebrico</w:t>
      </w:r>
    </w:p>
    <w:p w:rsidR="00B82FD4" w:rsidRPr="001854F5" w:rsidRDefault="00B82FD4" w:rsidP="00F940A3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Utilizzare le tecniche e le procedure del calcolo aritmetico ed algebrico, rappresentandole  anche sottoforma grafica</w:t>
      </w:r>
    </w:p>
    <w:p w:rsidR="00B82FD4" w:rsidRPr="001854F5" w:rsidRDefault="00B82FD4" w:rsidP="00F940A3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Confrontare e analizzare figure geometriche</w:t>
      </w:r>
    </w:p>
    <w:p w:rsidR="00B82FD4" w:rsidRPr="001854F5" w:rsidRDefault="00B82FD4" w:rsidP="00F940A3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Individuare strategie appropriate per la soluzione di problemi</w:t>
      </w:r>
    </w:p>
    <w:p w:rsidR="00B82FD4" w:rsidRPr="001854F5" w:rsidRDefault="00B82FD4" w:rsidP="00F940A3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b/>
          <w:sz w:val="20"/>
          <w:szCs w:val="20"/>
        </w:rPr>
        <w:t>Abilità</w:t>
      </w:r>
    </w:p>
    <w:p w:rsidR="00B82FD4" w:rsidRPr="001854F5" w:rsidRDefault="00B82FD4" w:rsidP="00334FE0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Operare con semplici frazioni algebriche: semplificazione, somma algebrica, prodotto, divisione</w:t>
      </w:r>
    </w:p>
    <w:p w:rsidR="00B82FD4" w:rsidRPr="001854F5" w:rsidRDefault="00B82FD4" w:rsidP="00334FE0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Risolvere equazioni di I grado fratte</w:t>
      </w:r>
    </w:p>
    <w:p w:rsidR="00B82FD4" w:rsidRPr="001854F5" w:rsidRDefault="00B82FD4" w:rsidP="00F940A3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Risolvere i sistemi di primo grado e saperli interpretare graficamente</w:t>
      </w:r>
    </w:p>
    <w:p w:rsidR="00B82FD4" w:rsidRPr="001854F5" w:rsidRDefault="00B82FD4" w:rsidP="00334FE0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Saper individuare i punti nel piano cartesiano</w:t>
      </w:r>
    </w:p>
    <w:p w:rsidR="00B82FD4" w:rsidRPr="001854F5" w:rsidRDefault="00B82FD4" w:rsidP="000134F8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Saper calcolare la distanza tra punti e il punto medio di un segmento</w:t>
      </w:r>
    </w:p>
    <w:p w:rsidR="00B82FD4" w:rsidRPr="001854F5" w:rsidRDefault="00B82FD4" w:rsidP="00334FE0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Semplificare espressioni contenenti radicali</w:t>
      </w:r>
    </w:p>
    <w:p w:rsidR="00B82FD4" w:rsidRPr="001854F5" w:rsidRDefault="00B82FD4" w:rsidP="00F940A3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Eseguire costruzioni geometriche elementari</w:t>
      </w:r>
    </w:p>
    <w:p w:rsidR="00B82FD4" w:rsidRPr="001854F5" w:rsidRDefault="00B82FD4" w:rsidP="00F940A3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Determinare la lunghezza di un segmento e l’ampiezza di un angolo</w:t>
      </w:r>
    </w:p>
    <w:p w:rsidR="00B82FD4" w:rsidRPr="001854F5" w:rsidRDefault="00B82FD4" w:rsidP="00F940A3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Calcolare nel piano cartesiano il punto medio e la lunghezza di un segmento</w:t>
      </w:r>
    </w:p>
    <w:p w:rsidR="00B82FD4" w:rsidRPr="001854F5" w:rsidRDefault="00B82FD4" w:rsidP="00F940A3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Scrivere l’equazione di una retta nel piano cartesiano ,riconoscendo rette perpendicolari e parallele</w:t>
      </w:r>
    </w:p>
    <w:p w:rsidR="00B82FD4" w:rsidRPr="001854F5" w:rsidRDefault="00B82FD4" w:rsidP="00A018F7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Saper operare con addizione, moltiplicazione, riduzione, potenza di radicali aritmetici</w:t>
      </w:r>
    </w:p>
    <w:p w:rsidR="00B82FD4" w:rsidRPr="001854F5" w:rsidRDefault="00B82FD4" w:rsidP="00A018F7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Portare dentro e fuori dal segno di radice</w:t>
      </w:r>
    </w:p>
    <w:p w:rsidR="00B82FD4" w:rsidRPr="001854F5" w:rsidRDefault="00B82FD4" w:rsidP="00A018F7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Razionalizzare</w:t>
      </w:r>
    </w:p>
    <w:p w:rsidR="00B82FD4" w:rsidRPr="001854F5" w:rsidRDefault="00B82FD4" w:rsidP="00A018F7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Saper rappresentare numeri reali sulla retta</w:t>
      </w:r>
    </w:p>
    <w:p w:rsidR="00B82FD4" w:rsidRPr="001854F5" w:rsidRDefault="00B82FD4" w:rsidP="00225F59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 xml:space="preserve">Riconoscere i quadrilateri </w:t>
      </w:r>
    </w:p>
    <w:p w:rsidR="00B82FD4" w:rsidRPr="001854F5" w:rsidRDefault="00B82FD4" w:rsidP="00225F59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Dimostrare semplici proprietà di figure geometriche.</w:t>
      </w:r>
    </w:p>
    <w:p w:rsidR="00B82FD4" w:rsidRPr="001854F5" w:rsidRDefault="00B82FD4" w:rsidP="00F940A3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Calcolare l’area delle principali figure geometriche nel piano</w:t>
      </w:r>
    </w:p>
    <w:p w:rsidR="00B82FD4" w:rsidRPr="001854F5" w:rsidRDefault="00B82FD4" w:rsidP="00F940A3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Utilizzare i teoremi di Pitagora , di Euclide e di Talete per calcolare lunghezze.</w:t>
      </w:r>
    </w:p>
    <w:p w:rsidR="00B82FD4" w:rsidRPr="001854F5" w:rsidRDefault="00B82FD4" w:rsidP="00732337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Saper calcolare la probabilità di un evento</w:t>
      </w:r>
    </w:p>
    <w:p w:rsidR="00B82FD4" w:rsidRPr="001854F5" w:rsidRDefault="00B82FD4" w:rsidP="00732337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Risolvere semplici problemi applicando i primi teoremi del calcolo delle probabilità</w:t>
      </w:r>
    </w:p>
    <w:p w:rsidR="00B82FD4" w:rsidRPr="001854F5" w:rsidRDefault="00B82FD4" w:rsidP="00F940A3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b/>
          <w:sz w:val="20"/>
          <w:szCs w:val="20"/>
        </w:rPr>
        <w:t>Conoscenze</w:t>
      </w:r>
    </w:p>
    <w:p w:rsidR="00B82FD4" w:rsidRPr="001854F5" w:rsidRDefault="00B82FD4" w:rsidP="00F940A3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Equazioni  fratte di primo grado</w:t>
      </w:r>
    </w:p>
    <w:p w:rsidR="00B82FD4" w:rsidRPr="001854F5" w:rsidRDefault="00B82FD4" w:rsidP="00F940A3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L’insieme R e le sue caratteristiche</w:t>
      </w:r>
    </w:p>
    <w:p w:rsidR="00B82FD4" w:rsidRPr="001854F5" w:rsidRDefault="00B82FD4" w:rsidP="000134F8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Il metodo delle coordinate: la retta nel piano cartesiano</w:t>
      </w:r>
    </w:p>
    <w:p w:rsidR="00B82FD4" w:rsidRPr="001854F5" w:rsidRDefault="00B82FD4" w:rsidP="000134F8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Conoscere le equazioni di rette orizzontali, verticali e oblique e saperle rappresentare</w:t>
      </w:r>
    </w:p>
    <w:p w:rsidR="00B82FD4" w:rsidRPr="001854F5" w:rsidRDefault="00B82FD4" w:rsidP="000134F8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 xml:space="preserve">Conoscere la condizione di parallelismo e perpendicolarità </w:t>
      </w:r>
    </w:p>
    <w:p w:rsidR="00B82FD4" w:rsidRPr="001854F5" w:rsidRDefault="00B82FD4" w:rsidP="002D5C4D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Il concetto di radice n-esima di un numero reale</w:t>
      </w:r>
    </w:p>
    <w:p w:rsidR="00B82FD4" w:rsidRPr="001854F5" w:rsidRDefault="00B82FD4" w:rsidP="002D5C4D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Conoscere il concetto di equivalenza, in particolare i teoremi di Pitagora ed Euclide</w:t>
      </w:r>
    </w:p>
    <w:p w:rsidR="00B82FD4" w:rsidRPr="001854F5" w:rsidRDefault="00B82FD4" w:rsidP="002D5C4D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Conoscere il concetto di similitudine e i criteri di similitudine tra i triangoli, in particolare il teorema di Talete</w:t>
      </w:r>
    </w:p>
    <w:p w:rsidR="00B82FD4" w:rsidRPr="001854F5" w:rsidRDefault="00B82FD4" w:rsidP="002D5C4D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Significato della probabilità e sue valutazioni</w:t>
      </w:r>
    </w:p>
    <w:p w:rsidR="00B82FD4" w:rsidRPr="001854F5" w:rsidRDefault="00B82FD4" w:rsidP="002D5C4D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 xml:space="preserve">Probabilità e frequenza </w:t>
      </w:r>
    </w:p>
    <w:p w:rsidR="00B82FD4" w:rsidRPr="001854F5" w:rsidRDefault="00B82FD4" w:rsidP="002D5C4D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I primi teoremi di calcolo delle probabilità</w:t>
      </w:r>
    </w:p>
    <w:p w:rsidR="00B82FD4" w:rsidRPr="001854F5" w:rsidRDefault="00B82FD4" w:rsidP="00351940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sz w:val="20"/>
          <w:szCs w:val="20"/>
        </w:rPr>
        <w:br w:type="page"/>
      </w:r>
      <w:r w:rsidRPr="001854F5">
        <w:rPr>
          <w:rFonts w:ascii="Comic Sans MS" w:hAnsi="Comic Sans MS"/>
          <w:b/>
          <w:sz w:val="20"/>
          <w:szCs w:val="20"/>
        </w:rPr>
        <w:t>Classe terza</w:t>
      </w:r>
    </w:p>
    <w:p w:rsidR="00B82FD4" w:rsidRPr="001854F5" w:rsidRDefault="00B82FD4" w:rsidP="00351940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b/>
          <w:sz w:val="20"/>
          <w:szCs w:val="20"/>
        </w:rPr>
        <w:t>Competenze</w:t>
      </w:r>
    </w:p>
    <w:p w:rsidR="00B82FD4" w:rsidRPr="001854F5" w:rsidRDefault="00B82FD4" w:rsidP="00351940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Individuare strategie appropriate per risolvere problemi</w:t>
      </w:r>
    </w:p>
    <w:p w:rsidR="00B82FD4" w:rsidRPr="001854F5" w:rsidRDefault="00B82FD4" w:rsidP="00351940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Utilizzare le tecniche e le procedure del calcolo aritmetico e algebrico rappresentandole anche sotto forma grafica</w:t>
      </w:r>
    </w:p>
    <w:p w:rsidR="00B82FD4" w:rsidRPr="001854F5" w:rsidRDefault="00B82FD4" w:rsidP="00351940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b/>
          <w:sz w:val="20"/>
          <w:szCs w:val="20"/>
        </w:rPr>
        <w:t>Abilità</w:t>
      </w:r>
    </w:p>
    <w:p w:rsidR="00B82FD4" w:rsidRPr="001854F5" w:rsidRDefault="00B82FD4" w:rsidP="002628FF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Risolvere le disequazioni e i sistemi di disequazioni di primo grado</w:t>
      </w:r>
    </w:p>
    <w:p w:rsidR="00B82FD4" w:rsidRPr="001854F5" w:rsidRDefault="00B82FD4" w:rsidP="002628FF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Risolvere equazioni, disequazioni e sistemi di secondo grado e semplici casi di grado superiore</w:t>
      </w:r>
    </w:p>
    <w:p w:rsidR="00B82FD4" w:rsidRPr="001854F5" w:rsidRDefault="00B82FD4" w:rsidP="00351940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Rappresentare nel piano cartesiano una parabola, una circonferenza, un’ellisse, un’iperbole di data equazione e riconoscere il significato dei parametri della sua equazione.</w:t>
      </w:r>
    </w:p>
    <w:p w:rsidR="00B82FD4" w:rsidRPr="001854F5" w:rsidRDefault="00B82FD4" w:rsidP="00351940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Scrivere l’equazione di una parabola, una circonferenza, un’ellisse, un’iperbole date opportune condizioni</w:t>
      </w:r>
    </w:p>
    <w:p w:rsidR="00B82FD4" w:rsidRPr="001854F5" w:rsidRDefault="00B82FD4" w:rsidP="00351940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Risolvere problemi su rette e coniche, in particolare su rette tangenti</w:t>
      </w:r>
    </w:p>
    <w:p w:rsidR="00B82FD4" w:rsidRPr="001854F5" w:rsidRDefault="00B82FD4" w:rsidP="00351940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Tracciare il grafico di una funzione di secondo grado e saperla interpretare</w:t>
      </w:r>
    </w:p>
    <w:p w:rsidR="00B82FD4" w:rsidRPr="001854F5" w:rsidRDefault="00B82FD4" w:rsidP="00351940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b/>
          <w:sz w:val="20"/>
          <w:szCs w:val="20"/>
        </w:rPr>
        <w:t>Conoscenze</w:t>
      </w:r>
    </w:p>
    <w:p w:rsidR="00B82FD4" w:rsidRPr="001854F5" w:rsidRDefault="00B82FD4" w:rsidP="00351940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 xml:space="preserve">Circonferenza e cerchio nel piano euclideo </w:t>
      </w:r>
    </w:p>
    <w:p w:rsidR="00B82FD4" w:rsidRPr="001854F5" w:rsidRDefault="00B82FD4" w:rsidP="00351940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Coniche nel piano cartesiano</w:t>
      </w:r>
    </w:p>
    <w:p w:rsidR="00B82FD4" w:rsidRPr="001854F5" w:rsidRDefault="00B82FD4" w:rsidP="0033170D">
      <w:pPr>
        <w:numPr>
          <w:ilvl w:val="1"/>
          <w:numId w:val="1"/>
        </w:numPr>
        <w:rPr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Funzioni di II grado</w:t>
      </w:r>
    </w:p>
    <w:p w:rsidR="00B82FD4" w:rsidRPr="001854F5" w:rsidRDefault="00B82FD4" w:rsidP="0033170D">
      <w:pPr>
        <w:ind w:left="1440"/>
        <w:rPr>
          <w:rFonts w:ascii="Comic Sans MS" w:hAnsi="Comic Sans MS"/>
          <w:sz w:val="20"/>
          <w:szCs w:val="20"/>
        </w:rPr>
      </w:pPr>
    </w:p>
    <w:p w:rsidR="00B82FD4" w:rsidRPr="001854F5" w:rsidRDefault="00B82FD4" w:rsidP="0033170D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82FD4" w:rsidRPr="001854F5" w:rsidRDefault="00B82FD4" w:rsidP="0033170D">
      <w:pPr>
        <w:jc w:val="center"/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b/>
          <w:sz w:val="20"/>
          <w:szCs w:val="20"/>
        </w:rPr>
        <w:t>Classe quarta</w:t>
      </w:r>
    </w:p>
    <w:p w:rsidR="00B82FD4" w:rsidRPr="001854F5" w:rsidRDefault="00B82FD4" w:rsidP="0033170D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b/>
          <w:sz w:val="20"/>
          <w:szCs w:val="20"/>
        </w:rPr>
        <w:t>Competenze</w:t>
      </w:r>
    </w:p>
    <w:p w:rsidR="00B82FD4" w:rsidRPr="001854F5" w:rsidRDefault="00B82FD4" w:rsidP="0033170D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Saper interpretare e risolvere problemi inerenti la realtà attraverso la trigonometria</w:t>
      </w:r>
    </w:p>
    <w:p w:rsidR="00B82FD4" w:rsidRPr="001854F5" w:rsidRDefault="00B82FD4" w:rsidP="0033170D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Saper interpretare semplici modelli di crescita e decrescita esponenziale e logaritmica</w:t>
      </w:r>
    </w:p>
    <w:p w:rsidR="00B82FD4" w:rsidRPr="001854F5" w:rsidRDefault="00B82FD4" w:rsidP="0033170D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b/>
          <w:sz w:val="20"/>
          <w:szCs w:val="20"/>
        </w:rPr>
        <w:t>Abilità</w:t>
      </w:r>
    </w:p>
    <w:p w:rsidR="00B82FD4" w:rsidRPr="001854F5" w:rsidRDefault="00B82FD4" w:rsidP="0033170D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Risolvere un triangolo</w:t>
      </w:r>
    </w:p>
    <w:p w:rsidR="00B82FD4" w:rsidRPr="001854F5" w:rsidRDefault="00B82FD4" w:rsidP="0033170D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Applicare i teoremi sui triangoli rettangoli e sui triangoli qualunque</w:t>
      </w:r>
    </w:p>
    <w:p w:rsidR="00B82FD4" w:rsidRPr="001854F5" w:rsidRDefault="00B82FD4" w:rsidP="0033170D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Saper calcolare le funzioni goniometriche di un angolo e viceversa risalire all’angolo data una sua funzione goniometrica</w:t>
      </w:r>
    </w:p>
    <w:p w:rsidR="00B82FD4" w:rsidRPr="001854F5" w:rsidRDefault="00B82FD4" w:rsidP="0033170D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Tracciare il grafico di funzioni trigonometriche</w:t>
      </w:r>
    </w:p>
    <w:p w:rsidR="00B82FD4" w:rsidRPr="001854F5" w:rsidRDefault="00B82FD4" w:rsidP="0033170D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Risolvere semplici equazioni goniometriche</w:t>
      </w:r>
    </w:p>
    <w:p w:rsidR="00B82FD4" w:rsidRPr="001854F5" w:rsidRDefault="00B82FD4" w:rsidP="001479E8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Saper determinarla condizioni d’esistenza di un’equazione irrazionale</w:t>
      </w:r>
    </w:p>
    <w:p w:rsidR="00B82FD4" w:rsidRPr="001854F5" w:rsidRDefault="00B82FD4" w:rsidP="001479E8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Saper risolvere equazioni irrazionali con una o al massimo due radici</w:t>
      </w:r>
    </w:p>
    <w:p w:rsidR="00B82FD4" w:rsidRPr="001854F5" w:rsidRDefault="00B82FD4" w:rsidP="001479E8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Saper risolvere disequazioni irrazionali con al massimo due radici</w:t>
      </w:r>
    </w:p>
    <w:p w:rsidR="00B82FD4" w:rsidRPr="001854F5" w:rsidRDefault="00B82FD4" w:rsidP="0033170D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Saper risolvere semplici equazioni contenenti il valore assoluto</w:t>
      </w:r>
    </w:p>
    <w:p w:rsidR="00B82FD4" w:rsidRPr="001854F5" w:rsidRDefault="00B82FD4" w:rsidP="0033170D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Semplificare espressioni contenenti esponenziali e logaritmi applicando le loro proprietà</w:t>
      </w:r>
    </w:p>
    <w:p w:rsidR="00B82FD4" w:rsidRPr="001854F5" w:rsidRDefault="00B82FD4" w:rsidP="0033170D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Risolvere semplici equazioni e disequazioni logaritmiche e esponenziali</w:t>
      </w:r>
    </w:p>
    <w:p w:rsidR="00B82FD4" w:rsidRPr="001854F5" w:rsidRDefault="00B82FD4" w:rsidP="0033170D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Tracciare il grafico di semplici funzioni logaritmiche e esponenziali</w:t>
      </w:r>
    </w:p>
    <w:p w:rsidR="00B82FD4" w:rsidRPr="001854F5" w:rsidRDefault="00B82FD4" w:rsidP="0033170D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b/>
          <w:sz w:val="20"/>
          <w:szCs w:val="20"/>
        </w:rPr>
        <w:t>Conoscenze</w:t>
      </w:r>
    </w:p>
    <w:p w:rsidR="00B82FD4" w:rsidRPr="001854F5" w:rsidRDefault="00B82FD4" w:rsidP="0033170D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Trigonometria</w:t>
      </w:r>
    </w:p>
    <w:p w:rsidR="00B82FD4" w:rsidRPr="001854F5" w:rsidRDefault="00B82FD4" w:rsidP="0033170D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Funzioni e equazioni goniometriche</w:t>
      </w:r>
    </w:p>
    <w:p w:rsidR="00B82FD4" w:rsidRPr="001854F5" w:rsidRDefault="00B82FD4" w:rsidP="0033170D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Equazioni e disequazioni irrazionali e con valore assoluto</w:t>
      </w:r>
    </w:p>
    <w:p w:rsidR="00B82FD4" w:rsidRPr="001854F5" w:rsidRDefault="00B82FD4" w:rsidP="00143A0C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Funzioni, equazioni e disequazioni esponenziali</w:t>
      </w:r>
    </w:p>
    <w:p w:rsidR="00B82FD4" w:rsidRPr="001854F5" w:rsidRDefault="00B82FD4" w:rsidP="00143A0C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Funzioni, equazioni e disequazioni logaritmiche</w:t>
      </w:r>
    </w:p>
    <w:p w:rsidR="00B82FD4" w:rsidRPr="001854F5" w:rsidRDefault="00B82FD4" w:rsidP="0033170D">
      <w:pPr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82FD4" w:rsidRPr="001854F5" w:rsidRDefault="00B82FD4" w:rsidP="00143A0C">
      <w:pPr>
        <w:jc w:val="center"/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b/>
          <w:sz w:val="20"/>
          <w:szCs w:val="20"/>
        </w:rPr>
        <w:t>Classe quinta</w:t>
      </w:r>
    </w:p>
    <w:p w:rsidR="00B82FD4" w:rsidRPr="001854F5" w:rsidRDefault="00B82FD4" w:rsidP="00143A0C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b/>
          <w:sz w:val="20"/>
          <w:szCs w:val="20"/>
        </w:rPr>
        <w:t>Competenze</w:t>
      </w:r>
    </w:p>
    <w:p w:rsidR="00B82FD4" w:rsidRPr="001854F5" w:rsidRDefault="00B82FD4" w:rsidP="00143A0C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Utilizzare le tecniche dell’analisi rappresentandole anche sotto forma grafica</w:t>
      </w:r>
    </w:p>
    <w:p w:rsidR="00B82FD4" w:rsidRPr="001854F5" w:rsidRDefault="00B82FD4" w:rsidP="00143A0C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b/>
          <w:sz w:val="20"/>
          <w:szCs w:val="20"/>
        </w:rPr>
        <w:t>Abilità</w:t>
      </w:r>
    </w:p>
    <w:p w:rsidR="00B82FD4" w:rsidRPr="001854F5" w:rsidRDefault="00B82FD4" w:rsidP="00143A0C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 xml:space="preserve">Determinare il dominio </w:t>
      </w:r>
    </w:p>
    <w:p w:rsidR="00B82FD4" w:rsidRPr="001854F5" w:rsidRDefault="00B82FD4" w:rsidP="00143A0C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Studiare il segno</w:t>
      </w:r>
    </w:p>
    <w:p w:rsidR="00B82FD4" w:rsidRPr="001854F5" w:rsidRDefault="00B82FD4" w:rsidP="00143A0C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Calcolare i limiti di funzioni</w:t>
      </w:r>
    </w:p>
    <w:p w:rsidR="00B82FD4" w:rsidRPr="001854F5" w:rsidRDefault="00B82FD4" w:rsidP="00143A0C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Studiare la continuità o la discontinuità in un punto</w:t>
      </w:r>
    </w:p>
    <w:p w:rsidR="00B82FD4" w:rsidRPr="001854F5" w:rsidRDefault="00B82FD4" w:rsidP="00143A0C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Calcolare la derivata di una funzione</w:t>
      </w:r>
    </w:p>
    <w:p w:rsidR="00B82FD4" w:rsidRPr="001854F5" w:rsidRDefault="00B82FD4" w:rsidP="00143A0C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Applicare i teoremi di Lagrange, Rolle e De l’Hopital</w:t>
      </w:r>
    </w:p>
    <w:p w:rsidR="00B82FD4" w:rsidRPr="001854F5" w:rsidRDefault="00B82FD4" w:rsidP="001838CD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Eseguire lo studio di una funzione e tracciarne il grafico</w:t>
      </w:r>
    </w:p>
    <w:p w:rsidR="00B82FD4" w:rsidRPr="001854F5" w:rsidRDefault="00B82FD4" w:rsidP="00143A0C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b/>
          <w:sz w:val="20"/>
          <w:szCs w:val="20"/>
        </w:rPr>
        <w:t>Conoscenze</w:t>
      </w:r>
    </w:p>
    <w:p w:rsidR="00B82FD4" w:rsidRPr="001854F5" w:rsidRDefault="00B82FD4" w:rsidP="00143A0C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Proprietà delle funzioni</w:t>
      </w:r>
    </w:p>
    <w:p w:rsidR="00B82FD4" w:rsidRPr="001854F5" w:rsidRDefault="00B82FD4" w:rsidP="00143A0C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Limiti e continuità</w:t>
      </w:r>
    </w:p>
    <w:p w:rsidR="00B82FD4" w:rsidRPr="001854F5" w:rsidRDefault="00B82FD4" w:rsidP="00267872">
      <w:pPr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 w:rsidRPr="001854F5">
        <w:rPr>
          <w:rFonts w:ascii="Comic Sans MS" w:hAnsi="Comic Sans MS"/>
          <w:sz w:val="20"/>
          <w:szCs w:val="20"/>
        </w:rPr>
        <w:t>Derivate</w:t>
      </w:r>
      <w:bookmarkStart w:id="0" w:name="_GoBack"/>
      <w:bookmarkEnd w:id="0"/>
    </w:p>
    <w:sectPr w:rsidR="00B82FD4" w:rsidRPr="001854F5" w:rsidSect="00880A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FD4" w:rsidRDefault="00B82FD4" w:rsidP="00227708">
      <w:r>
        <w:separator/>
      </w:r>
    </w:p>
  </w:endnote>
  <w:endnote w:type="continuationSeparator" w:id="0">
    <w:p w:rsidR="00B82FD4" w:rsidRDefault="00B82FD4" w:rsidP="00227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FD4" w:rsidRDefault="00B82FD4" w:rsidP="00227708">
      <w:r>
        <w:separator/>
      </w:r>
    </w:p>
  </w:footnote>
  <w:footnote w:type="continuationSeparator" w:id="0">
    <w:p w:rsidR="00B82FD4" w:rsidRDefault="00B82FD4" w:rsidP="00227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EC2"/>
    <w:multiLevelType w:val="hybridMultilevel"/>
    <w:tmpl w:val="85CEC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A46CC"/>
    <w:multiLevelType w:val="hybridMultilevel"/>
    <w:tmpl w:val="69FC5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303D3"/>
    <w:multiLevelType w:val="hybridMultilevel"/>
    <w:tmpl w:val="27927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90F05"/>
    <w:multiLevelType w:val="hybridMultilevel"/>
    <w:tmpl w:val="149E5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84B45"/>
    <w:multiLevelType w:val="hybridMultilevel"/>
    <w:tmpl w:val="A68E1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812A2"/>
    <w:multiLevelType w:val="hybridMultilevel"/>
    <w:tmpl w:val="3594F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32CB1"/>
    <w:multiLevelType w:val="hybridMultilevel"/>
    <w:tmpl w:val="5874D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9576E"/>
    <w:multiLevelType w:val="hybridMultilevel"/>
    <w:tmpl w:val="BDF60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708"/>
    <w:rsid w:val="000134F8"/>
    <w:rsid w:val="000423E3"/>
    <w:rsid w:val="00054E38"/>
    <w:rsid w:val="00143A0C"/>
    <w:rsid w:val="001479E8"/>
    <w:rsid w:val="00151075"/>
    <w:rsid w:val="001838CD"/>
    <w:rsid w:val="001854F5"/>
    <w:rsid w:val="002044F7"/>
    <w:rsid w:val="00225F59"/>
    <w:rsid w:val="00227708"/>
    <w:rsid w:val="00244413"/>
    <w:rsid w:val="002628FF"/>
    <w:rsid w:val="002644F5"/>
    <w:rsid w:val="00267872"/>
    <w:rsid w:val="002D5C4D"/>
    <w:rsid w:val="0033170D"/>
    <w:rsid w:val="00334FE0"/>
    <w:rsid w:val="003516E3"/>
    <w:rsid w:val="00351940"/>
    <w:rsid w:val="00407C60"/>
    <w:rsid w:val="005A32C8"/>
    <w:rsid w:val="005B5B3C"/>
    <w:rsid w:val="006C38CA"/>
    <w:rsid w:val="00732337"/>
    <w:rsid w:val="007E0D36"/>
    <w:rsid w:val="00880AAC"/>
    <w:rsid w:val="008B7E6A"/>
    <w:rsid w:val="00906799"/>
    <w:rsid w:val="009A7E30"/>
    <w:rsid w:val="009B1563"/>
    <w:rsid w:val="00A018F7"/>
    <w:rsid w:val="00B35781"/>
    <w:rsid w:val="00B82FD4"/>
    <w:rsid w:val="00B93ED0"/>
    <w:rsid w:val="00C05040"/>
    <w:rsid w:val="00C205E3"/>
    <w:rsid w:val="00C3417D"/>
    <w:rsid w:val="00C45EE4"/>
    <w:rsid w:val="00CF16BD"/>
    <w:rsid w:val="00D246A5"/>
    <w:rsid w:val="00E57A6A"/>
    <w:rsid w:val="00F940A3"/>
    <w:rsid w:val="00FB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7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2770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7708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semiHidden/>
    <w:rsid w:val="0022770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7708"/>
    <w:rPr>
      <w:rFonts w:ascii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334F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914</Words>
  <Characters>5215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Matematica</dc:title>
  <dc:subject/>
  <dc:creator>MARIANNA</dc:creator>
  <cp:keywords/>
  <dc:description/>
  <cp:lastModifiedBy>Cristina</cp:lastModifiedBy>
  <cp:revision>4</cp:revision>
  <dcterms:created xsi:type="dcterms:W3CDTF">2017-09-25T12:08:00Z</dcterms:created>
  <dcterms:modified xsi:type="dcterms:W3CDTF">2017-09-25T12:30:00Z</dcterms:modified>
</cp:coreProperties>
</file>